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2155"/>
        <w:gridCol w:w="2610"/>
        <w:gridCol w:w="1980"/>
        <w:gridCol w:w="4055"/>
      </w:tblGrid>
      <w:tr w:rsidR="000C2633" w:rsidRPr="00973885" w14:paraId="62A11B62" w14:textId="77777777" w:rsidTr="00DE3F4B">
        <w:tc>
          <w:tcPr>
            <w:tcW w:w="2155" w:type="dxa"/>
            <w:shd w:val="clear" w:color="auto" w:fill="F2F2F2" w:themeFill="background1" w:themeFillShade="F2"/>
          </w:tcPr>
          <w:p w14:paraId="76A2373F" w14:textId="77777777" w:rsidR="000C2633" w:rsidRPr="00973885" w:rsidRDefault="00461016" w:rsidP="007645F9">
            <w:pPr>
              <w:pStyle w:val="Heading2"/>
            </w:pPr>
            <w:sdt>
              <w:sdtPr>
                <w:alias w:val="Job Title:"/>
                <w:tag w:val="Job Title:"/>
                <w:id w:val="900328234"/>
                <w:placeholder>
                  <w:docPart w:val="5D3EB6218FB74059AE81E881D3C33C06"/>
                </w:placeholder>
                <w:temporary/>
                <w:showingPlcHdr/>
              </w:sdtPr>
              <w:sdtEndPr/>
              <w:sdtContent>
                <w:r w:rsidR="008A6F05" w:rsidRPr="00973885">
                  <w:t>Job Title</w:t>
                </w:r>
              </w:sdtContent>
            </w:sdt>
            <w:r w:rsidR="008A6F05" w:rsidRPr="00973885">
              <w:t>:</w:t>
            </w:r>
          </w:p>
        </w:tc>
        <w:tc>
          <w:tcPr>
            <w:tcW w:w="2610" w:type="dxa"/>
          </w:tcPr>
          <w:p w14:paraId="482E6A5E" w14:textId="77777777" w:rsidR="000C2633" w:rsidRPr="00973885" w:rsidRDefault="003A11A9">
            <w:r>
              <w:t>Program Leader</w:t>
            </w:r>
          </w:p>
        </w:tc>
        <w:tc>
          <w:tcPr>
            <w:tcW w:w="1980" w:type="dxa"/>
            <w:shd w:val="clear" w:color="auto" w:fill="F2F2F2" w:themeFill="background1" w:themeFillShade="F2"/>
          </w:tcPr>
          <w:p w14:paraId="37B36301" w14:textId="77777777" w:rsidR="000C2633" w:rsidRPr="00973885" w:rsidRDefault="00DE3F4B" w:rsidP="00973885">
            <w:pPr>
              <w:pStyle w:val="Heading2"/>
            </w:pPr>
            <w:r>
              <w:t>Location</w:t>
            </w:r>
            <w:r w:rsidR="008A6F05" w:rsidRPr="00973885">
              <w:t>:</w:t>
            </w:r>
          </w:p>
        </w:tc>
        <w:tc>
          <w:tcPr>
            <w:tcW w:w="4055" w:type="dxa"/>
          </w:tcPr>
          <w:p w14:paraId="77E9E272" w14:textId="77777777" w:rsidR="000C2633" w:rsidRPr="00973885" w:rsidRDefault="00DE3F4B">
            <w:r>
              <w:t>Various Community Based</w:t>
            </w:r>
          </w:p>
        </w:tc>
      </w:tr>
      <w:tr w:rsidR="000C2633" w:rsidRPr="00973885" w14:paraId="31B758E9" w14:textId="77777777" w:rsidTr="00DE3F4B">
        <w:tc>
          <w:tcPr>
            <w:tcW w:w="2155" w:type="dxa"/>
            <w:shd w:val="clear" w:color="auto" w:fill="F2F2F2" w:themeFill="background1" w:themeFillShade="F2"/>
          </w:tcPr>
          <w:p w14:paraId="59A47510" w14:textId="77777777" w:rsidR="000C2633" w:rsidRPr="00973885" w:rsidRDefault="00461016" w:rsidP="00973885">
            <w:pPr>
              <w:pStyle w:val="Heading2"/>
            </w:pPr>
            <w:sdt>
              <w:sdtPr>
                <w:alias w:val="Department/Group:"/>
                <w:tag w:val="Department/Group:"/>
                <w:id w:val="261581474"/>
                <w:placeholder>
                  <w:docPart w:val="46BEBF10594741D39FD65E7E01456828"/>
                </w:placeholder>
                <w:temporary/>
                <w:showingPlcHdr/>
              </w:sdtPr>
              <w:sdtEndPr/>
              <w:sdtContent>
                <w:r w:rsidR="008A6F05" w:rsidRPr="00973885">
                  <w:t>Department/Group</w:t>
                </w:r>
              </w:sdtContent>
            </w:sdt>
            <w:r w:rsidR="008A6F05" w:rsidRPr="00973885">
              <w:t>:</w:t>
            </w:r>
          </w:p>
        </w:tc>
        <w:tc>
          <w:tcPr>
            <w:tcW w:w="2610" w:type="dxa"/>
          </w:tcPr>
          <w:p w14:paraId="152BC753" w14:textId="77777777" w:rsidR="000C2633" w:rsidRPr="00973885" w:rsidRDefault="00BF3066">
            <w:r>
              <w:t>Programming</w:t>
            </w:r>
          </w:p>
        </w:tc>
        <w:tc>
          <w:tcPr>
            <w:tcW w:w="1980" w:type="dxa"/>
            <w:shd w:val="clear" w:color="auto" w:fill="F2F2F2" w:themeFill="background1" w:themeFillShade="F2"/>
          </w:tcPr>
          <w:p w14:paraId="4B8A6CD4" w14:textId="77777777" w:rsidR="000C2633" w:rsidRPr="00973885" w:rsidRDefault="00DE3F4B" w:rsidP="00973885">
            <w:pPr>
              <w:pStyle w:val="Heading2"/>
            </w:pPr>
            <w:r>
              <w:t>Level/Salary Range</w:t>
            </w:r>
            <w:r w:rsidR="008A6F05" w:rsidRPr="00973885">
              <w:t>:</w:t>
            </w:r>
          </w:p>
        </w:tc>
        <w:tc>
          <w:tcPr>
            <w:tcW w:w="4055" w:type="dxa"/>
          </w:tcPr>
          <w:p w14:paraId="187DEB44" w14:textId="77777777" w:rsidR="00F218F4" w:rsidRPr="00973885" w:rsidRDefault="003A11A9">
            <w:r>
              <w:t>Based on qualifications/experience</w:t>
            </w:r>
          </w:p>
        </w:tc>
      </w:tr>
      <w:tr w:rsidR="000C2633" w:rsidRPr="00973885" w14:paraId="5476B975" w14:textId="77777777" w:rsidTr="00DE3F4B">
        <w:tc>
          <w:tcPr>
            <w:tcW w:w="2155" w:type="dxa"/>
            <w:shd w:val="clear" w:color="auto" w:fill="F2F2F2" w:themeFill="background1" w:themeFillShade="F2"/>
          </w:tcPr>
          <w:p w14:paraId="61DAA7E0" w14:textId="77777777" w:rsidR="000C2633" w:rsidRPr="00973885" w:rsidRDefault="00DE3F4B" w:rsidP="00973885">
            <w:pPr>
              <w:pStyle w:val="Heading2"/>
            </w:pPr>
            <w:r>
              <w:t>Position Type:</w:t>
            </w:r>
          </w:p>
        </w:tc>
        <w:tc>
          <w:tcPr>
            <w:tcW w:w="2610" w:type="dxa"/>
          </w:tcPr>
          <w:p w14:paraId="1C673649" w14:textId="77777777" w:rsidR="000C2633" w:rsidRPr="00973885" w:rsidRDefault="00DE3F4B" w:rsidP="003A11A9">
            <w:r>
              <w:t>Part Time</w:t>
            </w:r>
            <w:r w:rsidR="00F218F4">
              <w:t xml:space="preserve"> / </w:t>
            </w:r>
            <w:r w:rsidR="003A11A9">
              <w:t>Hourly</w:t>
            </w:r>
          </w:p>
        </w:tc>
        <w:tc>
          <w:tcPr>
            <w:tcW w:w="1980" w:type="dxa"/>
            <w:shd w:val="clear" w:color="auto" w:fill="F2F2F2" w:themeFill="background1" w:themeFillShade="F2"/>
          </w:tcPr>
          <w:p w14:paraId="3E9A564D" w14:textId="77777777" w:rsidR="000C2633" w:rsidRPr="00973885" w:rsidRDefault="00461016" w:rsidP="00973885">
            <w:pPr>
              <w:pStyle w:val="Heading2"/>
            </w:pPr>
            <w:sdt>
              <w:sdtPr>
                <w:alias w:val="Travel Required:"/>
                <w:tag w:val="Travel Required:"/>
                <w:id w:val="1223096936"/>
                <w:placeholder>
                  <w:docPart w:val="0D7F6B714CF54EDFB07239E93449D6B1"/>
                </w:placeholder>
                <w:temporary/>
                <w:showingPlcHdr/>
              </w:sdtPr>
              <w:sdtEndPr/>
              <w:sdtContent>
                <w:r w:rsidR="008A6F05" w:rsidRPr="00973885">
                  <w:t>Travel Required</w:t>
                </w:r>
              </w:sdtContent>
            </w:sdt>
            <w:r w:rsidR="008A6F05" w:rsidRPr="00973885">
              <w:t>:</w:t>
            </w:r>
          </w:p>
        </w:tc>
        <w:sdt>
          <w:sdtPr>
            <w:alias w:val="Enter Yes/No for Travel Required:"/>
            <w:tag w:val="Enter Yes/No for Travel Required:"/>
            <w:id w:val="96767440"/>
            <w:placeholder>
              <w:docPart w:val="682E8BB78D0942699E971BC75121AA23"/>
            </w:placeholder>
            <w:temporary/>
            <w:showingPlcHdr/>
          </w:sdtPr>
          <w:sdtEndPr/>
          <w:sdtContent>
            <w:tc>
              <w:tcPr>
                <w:tcW w:w="4055" w:type="dxa"/>
              </w:tcPr>
              <w:p w14:paraId="41EDA243" w14:textId="77777777" w:rsidR="000C2633" w:rsidRPr="00973885" w:rsidRDefault="008A6F05">
                <w:r w:rsidRPr="00973885">
                  <w:t>Travel Required</w:t>
                </w:r>
              </w:p>
            </w:tc>
          </w:sdtContent>
        </w:sdt>
      </w:tr>
      <w:tr w:rsidR="00973885" w:rsidRPr="00973885" w14:paraId="7875C5E0" w14:textId="77777777" w:rsidTr="00DE3F4B">
        <w:tc>
          <w:tcPr>
            <w:tcW w:w="10800" w:type="dxa"/>
            <w:gridSpan w:val="4"/>
            <w:shd w:val="clear" w:color="auto" w:fill="D9D9D9" w:themeFill="background1" w:themeFillShade="D9"/>
          </w:tcPr>
          <w:p w14:paraId="69B5A487" w14:textId="77777777" w:rsidR="00973885" w:rsidRPr="00973885" w:rsidRDefault="00461016" w:rsidP="00973885">
            <w:pPr>
              <w:pStyle w:val="Heading2"/>
            </w:pPr>
            <w:sdt>
              <w:sdtPr>
                <w:alias w:val="Job Description:"/>
                <w:tag w:val="Job Description:"/>
                <w:id w:val="-1303387425"/>
                <w:placeholder>
                  <w:docPart w:val="ACF3B3FB3899479EA1F5F380B12C9495"/>
                </w:placeholder>
                <w:temporary/>
                <w:showingPlcHdr/>
              </w:sdtPr>
              <w:sdtEndPr/>
              <w:sdtContent>
                <w:r w:rsidR="00973885" w:rsidRPr="00973885">
                  <w:t>Job Description</w:t>
                </w:r>
              </w:sdtContent>
            </w:sdt>
          </w:p>
        </w:tc>
      </w:tr>
      <w:tr w:rsidR="000C2633" w:rsidRPr="00973885" w14:paraId="5730D004" w14:textId="77777777" w:rsidTr="00DE3F4B">
        <w:tc>
          <w:tcPr>
            <w:tcW w:w="10800" w:type="dxa"/>
            <w:gridSpan w:val="4"/>
            <w:tcMar>
              <w:bottom w:w="115" w:type="dxa"/>
            </w:tcMar>
          </w:tcPr>
          <w:p w14:paraId="593525B9" w14:textId="77777777" w:rsidR="00DD6B90" w:rsidRPr="00DD6B90" w:rsidRDefault="003A11A9" w:rsidP="00973885">
            <w:pPr>
              <w:pStyle w:val="Heading1"/>
              <w:rPr>
                <w:b w:val="0"/>
              </w:rPr>
            </w:pPr>
            <w:r>
              <w:t>Program Leader</w:t>
            </w:r>
            <w:r w:rsidR="00DD6B90">
              <w:t xml:space="preserve"> </w:t>
            </w:r>
            <w:r w:rsidR="00DD6B90" w:rsidRPr="00DD6B90">
              <w:rPr>
                <w:rFonts w:asciiTheme="minorHAnsi" w:eastAsiaTheme="minorEastAsia" w:hAnsiTheme="minorHAnsi" w:cstheme="minorBidi"/>
                <w:b w:val="0"/>
                <w:smallCaps w:val="0"/>
                <w:sz w:val="20"/>
                <w:szCs w:val="20"/>
              </w:rPr>
              <w:t>will be responsible</w:t>
            </w:r>
            <w:r w:rsidR="00DD6B90">
              <w:rPr>
                <w:rFonts w:asciiTheme="minorHAnsi" w:eastAsiaTheme="minorEastAsia" w:hAnsiTheme="minorHAnsi" w:cstheme="minorBidi"/>
                <w:b w:val="0"/>
                <w:smallCaps w:val="0"/>
                <w:sz w:val="20"/>
                <w:szCs w:val="20"/>
              </w:rPr>
              <w:t xml:space="preserve"> for the success of The Gracie Center’s programming ensuring seamless team management and development, program delivery, quality control, and evaluation.</w:t>
            </w:r>
            <w:r w:rsidR="00DD6B90">
              <w:t xml:space="preserve"> </w:t>
            </w:r>
          </w:p>
          <w:sdt>
            <w:sdtPr>
              <w:alias w:val="Role and Responsibilities:"/>
              <w:tag w:val="Role and Responsibilities:"/>
              <w:id w:val="-1725062837"/>
              <w:placeholder>
                <w:docPart w:val="823DDF47061A4D3DAD7C818E1B9DE560"/>
              </w:placeholder>
              <w:temporary/>
              <w:showingPlcHdr/>
            </w:sdtPr>
            <w:sdtEndPr/>
            <w:sdtContent>
              <w:p w14:paraId="66F51414" w14:textId="77777777" w:rsidR="000C2633" w:rsidRPr="00973885" w:rsidRDefault="008A6F05" w:rsidP="00E032FA">
                <w:pPr>
                  <w:pStyle w:val="Heading1"/>
                  <w:spacing w:after="0"/>
                </w:pPr>
                <w:r w:rsidRPr="00973885">
                  <w:t>Role and Responsibilities</w:t>
                </w:r>
              </w:p>
            </w:sdtContent>
          </w:sdt>
          <w:p w14:paraId="6310365B" w14:textId="77777777" w:rsidR="000C2633" w:rsidRDefault="00492FED" w:rsidP="00E00E9F">
            <w:pPr>
              <w:pStyle w:val="ListBullet"/>
            </w:pPr>
            <w:r>
              <w:t xml:space="preserve">Develop and implement </w:t>
            </w:r>
            <w:r w:rsidR="00F218F4">
              <w:t>programming</w:t>
            </w:r>
            <w:r w:rsidR="003A11A9">
              <w:t xml:space="preserve"> curriculum that meets the mission and vision of The Gracie Center</w:t>
            </w:r>
            <w:r w:rsidR="00F218F4">
              <w:t>.</w:t>
            </w:r>
          </w:p>
          <w:p w14:paraId="00021AE7" w14:textId="77777777" w:rsidR="00315801" w:rsidRPr="00973885" w:rsidRDefault="00315801" w:rsidP="00E00E9F">
            <w:pPr>
              <w:pStyle w:val="ListBullet"/>
            </w:pPr>
            <w:r>
              <w:t>Document program framework, lesson plans, and activities.</w:t>
            </w:r>
          </w:p>
          <w:p w14:paraId="6BCEBB39" w14:textId="77777777" w:rsidR="00E00E9F" w:rsidRDefault="00492FED" w:rsidP="00E00E9F">
            <w:pPr>
              <w:pStyle w:val="ListBullet"/>
            </w:pPr>
            <w:r>
              <w:t xml:space="preserve">Report </w:t>
            </w:r>
            <w:r w:rsidR="003A11A9">
              <w:t>weekly</w:t>
            </w:r>
            <w:r>
              <w:t xml:space="preserve"> on programs to </w:t>
            </w:r>
            <w:r w:rsidR="003A11A9">
              <w:t>the Executive Director</w:t>
            </w:r>
            <w:r w:rsidR="00250B19">
              <w:t xml:space="preserve"> or other individuals as directed</w:t>
            </w:r>
            <w:r w:rsidR="00315801">
              <w:t>.</w:t>
            </w:r>
          </w:p>
          <w:p w14:paraId="74F17975" w14:textId="77777777" w:rsidR="00AE642F" w:rsidRDefault="00AE642F" w:rsidP="00E00E9F">
            <w:pPr>
              <w:pStyle w:val="ListBullet"/>
            </w:pPr>
            <w:r>
              <w:t>Direct all program activities including planning, implementation, and tracking of all program material and</w:t>
            </w:r>
            <w:r w:rsidR="00F218F4">
              <w:t xml:space="preserve"> crew attendance.</w:t>
            </w:r>
          </w:p>
          <w:p w14:paraId="6ECD7FF4" w14:textId="77777777" w:rsidR="00AE642F" w:rsidRDefault="00E032FA" w:rsidP="00E00E9F">
            <w:pPr>
              <w:pStyle w:val="ListBullet"/>
            </w:pPr>
            <w:r>
              <w:t>Supervise, direct, and assist in planting</w:t>
            </w:r>
            <w:r w:rsidR="00AE642F">
              <w:t>, harvest</w:t>
            </w:r>
            <w:r>
              <w:t>ing</w:t>
            </w:r>
            <w:r w:rsidR="00AE642F">
              <w:t>, and produc</w:t>
            </w:r>
            <w:r>
              <w:t>ing</w:t>
            </w:r>
            <w:r w:rsidR="00AE642F">
              <w:t xml:space="preserve"> needed popcorn products under the appropriate food handling and sanitation guide</w:t>
            </w:r>
            <w:r w:rsidR="00F218F4">
              <w:t>lines for use in the Pop</w:t>
            </w:r>
            <w:r w:rsidR="003A11A9">
              <w:t>-</w:t>
            </w:r>
            <w:r w:rsidR="00F218F4">
              <w:t>Up Shop and popcorn fundraisers during program time.</w:t>
            </w:r>
            <w:r w:rsidR="00250B19">
              <w:t xml:space="preserve"> (Training will be provided as needed.)</w:t>
            </w:r>
          </w:p>
          <w:p w14:paraId="5CB2969F" w14:textId="77777777" w:rsidR="00492FED" w:rsidRDefault="003A11A9" w:rsidP="00E00E9F">
            <w:pPr>
              <w:pStyle w:val="ListBullet"/>
            </w:pPr>
            <w:r>
              <w:t>Work with Executive Director/Board of directors to e</w:t>
            </w:r>
            <w:r w:rsidR="00492FED">
              <w:t xml:space="preserve">nsure </w:t>
            </w:r>
            <w:r w:rsidR="00315801">
              <w:t>adequate staffing of programs</w:t>
            </w:r>
            <w:r w:rsidR="00492FED">
              <w:t xml:space="preserve"> based o</w:t>
            </w:r>
            <w:r w:rsidR="00F218F4">
              <w:t>n the needs of the crew.</w:t>
            </w:r>
          </w:p>
          <w:p w14:paraId="4A4929A7" w14:textId="77777777" w:rsidR="00F218F4" w:rsidRDefault="00492FED" w:rsidP="00E00E9F">
            <w:pPr>
              <w:pStyle w:val="ListBullet"/>
            </w:pPr>
            <w:r>
              <w:t>Ensure timesheet documentation provided by The Gracie Center is detailed and up to date each week</w:t>
            </w:r>
            <w:r w:rsidR="00F218F4">
              <w:t>.</w:t>
            </w:r>
          </w:p>
          <w:p w14:paraId="73CFC7FA" w14:textId="77777777" w:rsidR="00492FED" w:rsidRDefault="003A11A9" w:rsidP="00E00E9F">
            <w:pPr>
              <w:pStyle w:val="ListBullet"/>
            </w:pPr>
            <w:r>
              <w:t>Assist Executive Director to</w:t>
            </w:r>
            <w:r w:rsidR="00492FED">
              <w:t xml:space="preserve"> train</w:t>
            </w:r>
            <w:r>
              <w:t xml:space="preserve"> </w:t>
            </w:r>
            <w:r w:rsidR="00492FED">
              <w:t xml:space="preserve">all paid </w:t>
            </w:r>
            <w:r w:rsidR="00F218F4">
              <w:t>and volunteer programming staff.</w:t>
            </w:r>
          </w:p>
          <w:p w14:paraId="0537B9A2" w14:textId="77777777" w:rsidR="00492FED" w:rsidRDefault="003A11A9" w:rsidP="00E00E9F">
            <w:pPr>
              <w:pStyle w:val="ListBullet"/>
            </w:pPr>
            <w:r>
              <w:t xml:space="preserve">Assist Executive Director to train </w:t>
            </w:r>
            <w:r w:rsidR="00492FED">
              <w:t>program</w:t>
            </w:r>
            <w:r w:rsidR="00F218F4">
              <w:t>ming related interns.</w:t>
            </w:r>
          </w:p>
          <w:p w14:paraId="45D94069" w14:textId="77777777" w:rsidR="00492FED" w:rsidRDefault="003B65BF" w:rsidP="00E00E9F">
            <w:pPr>
              <w:pStyle w:val="ListBullet"/>
            </w:pPr>
            <w:r>
              <w:t xml:space="preserve">Work in coordination with other departments </w:t>
            </w:r>
            <w:r w:rsidR="00250B19">
              <w:t>in instances</w:t>
            </w:r>
            <w:r>
              <w:t xml:space="preserve"> w</w:t>
            </w:r>
            <w:r w:rsidR="00F218F4">
              <w:t>here Crew involvement is needed.</w:t>
            </w:r>
          </w:p>
          <w:p w14:paraId="3A88DDB4" w14:textId="77777777" w:rsidR="0079396C" w:rsidRDefault="00AE642F" w:rsidP="0079396C">
            <w:pPr>
              <w:pStyle w:val="ListBullet"/>
            </w:pPr>
            <w:r>
              <w:t xml:space="preserve">Facilitate </w:t>
            </w:r>
            <w:r w:rsidR="00250B19">
              <w:t xml:space="preserve">opportunities for </w:t>
            </w:r>
            <w:r>
              <w:t xml:space="preserve">job through </w:t>
            </w:r>
            <w:proofErr w:type="gramStart"/>
            <w:r>
              <w:t>community based</w:t>
            </w:r>
            <w:proofErr w:type="gramEnd"/>
            <w:r>
              <w:t xml:space="preserve"> trips, volunteer opportunities, and partnerships</w:t>
            </w:r>
            <w:r w:rsidR="00F218F4">
              <w:t xml:space="preserve"> during programming time.</w:t>
            </w:r>
          </w:p>
          <w:p w14:paraId="2FAE08E6" w14:textId="77777777" w:rsidR="00037AC6" w:rsidRDefault="00037AC6" w:rsidP="00037AC6">
            <w:pPr>
              <w:pStyle w:val="ListBullet"/>
            </w:pPr>
            <w:r>
              <w:t xml:space="preserve">Collaborate with the Board of Directors Treasurer to create </w:t>
            </w:r>
            <w:proofErr w:type="gramStart"/>
            <w:r>
              <w:t>long and short term</w:t>
            </w:r>
            <w:proofErr w:type="gramEnd"/>
            <w:r>
              <w:t xml:space="preserve"> program budgets that support the success of </w:t>
            </w:r>
            <w:r w:rsidR="00F218F4">
              <w:t>The Gracie Center’s programming.</w:t>
            </w:r>
          </w:p>
          <w:p w14:paraId="42983679" w14:textId="77777777" w:rsidR="00281368" w:rsidRDefault="003A11A9" w:rsidP="00345328">
            <w:pPr>
              <w:pStyle w:val="ListBullet"/>
            </w:pPr>
            <w:r>
              <w:t xml:space="preserve">Assist with Pop-Up Shop as </w:t>
            </w:r>
            <w:proofErr w:type="gramStart"/>
            <w:r w:rsidR="00250B19">
              <w:t>required.</w:t>
            </w:r>
            <w:r>
              <w:t>.</w:t>
            </w:r>
            <w:proofErr w:type="gramEnd"/>
          </w:p>
          <w:p w14:paraId="646E8E68" w14:textId="77777777" w:rsidR="00281368" w:rsidRDefault="00B64EEB" w:rsidP="00345328">
            <w:pPr>
              <w:pStyle w:val="ListBullet"/>
            </w:pPr>
            <w:r>
              <w:t>Delegat</w:t>
            </w:r>
            <w:r w:rsidR="00250B19">
              <w:t xml:space="preserve">e </w:t>
            </w:r>
            <w:r>
              <w:t>operational duties to appropriate staff.</w:t>
            </w:r>
          </w:p>
          <w:p w14:paraId="005A0C71" w14:textId="77777777" w:rsidR="00B64EEB" w:rsidRPr="00973885" w:rsidRDefault="00B64EEB" w:rsidP="00345328">
            <w:pPr>
              <w:pStyle w:val="ListBullet"/>
            </w:pPr>
            <w:r>
              <w:t>Delegat</w:t>
            </w:r>
            <w:r w:rsidR="00250B19">
              <w:t>e</w:t>
            </w:r>
            <w:r>
              <w:t xml:space="preserve"> programming duties, as appropriate, to part-time staff.</w:t>
            </w:r>
          </w:p>
          <w:sdt>
            <w:sdtPr>
              <w:alias w:val="Qualification and education requirements:"/>
              <w:tag w:val="Qualification and education requirements:"/>
              <w:id w:val="1440026651"/>
              <w:placeholder>
                <w:docPart w:val="5ED3096E312743E89ECA1AC2C98E0238"/>
              </w:placeholder>
              <w:temporary/>
              <w:showingPlcHdr/>
            </w:sdtPr>
            <w:sdtEndPr/>
            <w:sdtContent>
              <w:p w14:paraId="199C0AAB" w14:textId="77777777" w:rsidR="000C2633" w:rsidRPr="00973885" w:rsidRDefault="008A6F05" w:rsidP="00973885">
                <w:pPr>
                  <w:pStyle w:val="Heading1"/>
                </w:pPr>
                <w:r w:rsidRPr="00973885">
                  <w:t>Qualifications and Education Requirements</w:t>
                </w:r>
              </w:p>
            </w:sdtContent>
          </w:sdt>
          <w:p w14:paraId="1251FDC5" w14:textId="2B9DB7E9" w:rsidR="00DE3F4B" w:rsidRDefault="007645F9" w:rsidP="007645F9">
            <w:pPr>
              <w:pStyle w:val="ListParagraph"/>
              <w:numPr>
                <w:ilvl w:val="0"/>
                <w:numId w:val="13"/>
              </w:numPr>
              <w:ind w:left="330" w:hanging="330"/>
            </w:pPr>
            <w:r>
              <w:t>Possess personal qualities of integrity, credibility and a commitment to and passion for The Gracie Center’s mission.</w:t>
            </w:r>
            <w:bookmarkStart w:id="0" w:name="_GoBack"/>
            <w:bookmarkEnd w:id="0"/>
          </w:p>
          <w:p w14:paraId="1184DF50" w14:textId="6EAADF9E" w:rsidR="007645F9" w:rsidRDefault="007645F9" w:rsidP="00DE3F4B">
            <w:pPr>
              <w:pStyle w:val="ListParagraph"/>
              <w:numPr>
                <w:ilvl w:val="0"/>
                <w:numId w:val="13"/>
              </w:numPr>
              <w:ind w:left="330" w:hanging="330"/>
            </w:pPr>
            <w:r>
              <w:t>Be proficient in using technology as a management reporting tool,</w:t>
            </w:r>
          </w:p>
          <w:p w14:paraId="6E812086" w14:textId="77777777" w:rsidR="00DE3F4B" w:rsidRDefault="003A11A9" w:rsidP="00DE3F4B">
            <w:pPr>
              <w:pStyle w:val="ListParagraph"/>
              <w:numPr>
                <w:ilvl w:val="0"/>
                <w:numId w:val="13"/>
              </w:numPr>
              <w:ind w:left="330" w:hanging="330"/>
            </w:pPr>
            <w:r>
              <w:t>Have experience</w:t>
            </w:r>
            <w:r w:rsidR="00DE3F4B">
              <w:t xml:space="preserve"> creating and implementing </w:t>
            </w:r>
            <w:r w:rsidR="00281368">
              <w:t>programs.</w:t>
            </w:r>
          </w:p>
          <w:p w14:paraId="6AC99C49" w14:textId="77777777" w:rsidR="00DE3F4B" w:rsidRDefault="00DE3F4B" w:rsidP="00DE3F4B">
            <w:pPr>
              <w:pStyle w:val="ListParagraph"/>
              <w:numPr>
                <w:ilvl w:val="0"/>
                <w:numId w:val="13"/>
              </w:numPr>
              <w:ind w:left="330" w:hanging="330"/>
            </w:pPr>
            <w:r>
              <w:t xml:space="preserve">Have an affinity for recruiting, guiding, coaching, and retaining </w:t>
            </w:r>
            <w:r w:rsidR="00281368">
              <w:t>crew</w:t>
            </w:r>
            <w:r>
              <w:t xml:space="preserve">, while empowering them to take responsibility for their independence and quality </w:t>
            </w:r>
            <w:r w:rsidR="00281368">
              <w:t>of life.</w:t>
            </w:r>
          </w:p>
          <w:p w14:paraId="537D863E" w14:textId="77777777" w:rsidR="00DE3F4B" w:rsidRDefault="00DE3F4B" w:rsidP="00DE3F4B">
            <w:pPr>
              <w:pStyle w:val="ListParagraph"/>
              <w:numPr>
                <w:ilvl w:val="0"/>
                <w:numId w:val="13"/>
              </w:numPr>
              <w:ind w:left="330" w:hanging="330"/>
            </w:pPr>
            <w:r>
              <w:t>Possess excellent verbal and written communication skills with e</w:t>
            </w:r>
            <w:r w:rsidR="00281368">
              <w:t>xceptional attention to details.</w:t>
            </w:r>
          </w:p>
          <w:p w14:paraId="1193DDC1" w14:textId="77777777" w:rsidR="00DE3F4B" w:rsidRDefault="00DE3F4B" w:rsidP="00DE3F4B">
            <w:pPr>
              <w:pStyle w:val="ListParagraph"/>
              <w:numPr>
                <w:ilvl w:val="0"/>
                <w:numId w:val="13"/>
              </w:numPr>
              <w:ind w:left="330" w:hanging="330"/>
            </w:pPr>
            <w:r>
              <w:t>Must pass drug screening and criminal background checks</w:t>
            </w:r>
            <w:r w:rsidR="00281368">
              <w:t>.</w:t>
            </w:r>
          </w:p>
          <w:p w14:paraId="70AEF7CC" w14:textId="77777777" w:rsidR="00E032FA" w:rsidRDefault="00E032FA" w:rsidP="00DE3F4B">
            <w:pPr>
              <w:pStyle w:val="ListParagraph"/>
              <w:numPr>
                <w:ilvl w:val="0"/>
                <w:numId w:val="13"/>
              </w:numPr>
              <w:ind w:left="330" w:hanging="330"/>
            </w:pPr>
            <w:r>
              <w:t>Must obtain food handling and sanitation certification upon hiring.</w:t>
            </w:r>
          </w:p>
          <w:p w14:paraId="03654047" w14:textId="77777777" w:rsidR="00281368" w:rsidRPr="00973885" w:rsidRDefault="00281368" w:rsidP="00DE3F4B">
            <w:pPr>
              <w:pStyle w:val="ListParagraph"/>
              <w:numPr>
                <w:ilvl w:val="0"/>
                <w:numId w:val="13"/>
              </w:numPr>
              <w:ind w:left="330" w:hanging="330"/>
            </w:pPr>
            <w:r>
              <w:t>Be willing and able to delegate tasks as necessary.</w:t>
            </w:r>
          </w:p>
          <w:sdt>
            <w:sdtPr>
              <w:alias w:val="Preferred skills:"/>
              <w:tag w:val="Preferred skills:"/>
              <w:id w:val="640929937"/>
              <w:placeholder>
                <w:docPart w:val="B576F67D694647AC972DC5E00D94238A"/>
              </w:placeholder>
              <w:temporary/>
              <w:showingPlcHdr/>
            </w:sdtPr>
            <w:sdtEndPr/>
            <w:sdtContent>
              <w:p w14:paraId="5E5F9E4F" w14:textId="77777777" w:rsidR="000C2633" w:rsidRPr="00973885" w:rsidRDefault="008A6F05" w:rsidP="00973885">
                <w:pPr>
                  <w:pStyle w:val="Heading1"/>
                </w:pPr>
                <w:r w:rsidRPr="00973885">
                  <w:t>Preferred Skills</w:t>
                </w:r>
              </w:p>
            </w:sdtContent>
          </w:sdt>
          <w:p w14:paraId="15493796" w14:textId="77777777" w:rsidR="00250B19" w:rsidRDefault="00250B19" w:rsidP="00E032FA">
            <w:pPr>
              <w:pStyle w:val="ListParagraph"/>
              <w:numPr>
                <w:ilvl w:val="0"/>
                <w:numId w:val="13"/>
              </w:numPr>
              <w:ind w:left="330" w:hanging="330"/>
            </w:pPr>
            <w:r>
              <w:t xml:space="preserve">Share </w:t>
            </w:r>
            <w:proofErr w:type="gramStart"/>
            <w:r>
              <w:t>The</w:t>
            </w:r>
            <w:proofErr w:type="gramEnd"/>
            <w:r>
              <w:t xml:space="preserve"> Gracie Centers commitment to improving the lives of individuals with disabilities. </w:t>
            </w:r>
          </w:p>
          <w:p w14:paraId="34E624C6" w14:textId="77777777" w:rsidR="00E032FA" w:rsidRDefault="00E032FA" w:rsidP="00E032FA">
            <w:pPr>
              <w:pStyle w:val="ListParagraph"/>
              <w:numPr>
                <w:ilvl w:val="0"/>
                <w:numId w:val="13"/>
              </w:numPr>
              <w:ind w:left="330" w:hanging="330"/>
            </w:pPr>
            <w:r>
              <w:t>Have experience partnering and working collaboratively with many di</w:t>
            </w:r>
            <w:r w:rsidR="00281368">
              <w:t>fferent community organizations.</w:t>
            </w:r>
          </w:p>
          <w:p w14:paraId="146AA5B8" w14:textId="77777777" w:rsidR="00E032FA" w:rsidRDefault="00E032FA" w:rsidP="00E032FA">
            <w:pPr>
              <w:pStyle w:val="ListParagraph"/>
              <w:numPr>
                <w:ilvl w:val="0"/>
                <w:numId w:val="13"/>
              </w:numPr>
              <w:ind w:left="330" w:hanging="330"/>
            </w:pPr>
            <w:r>
              <w:t xml:space="preserve">Demonstrate success developing and evaluating program </w:t>
            </w:r>
            <w:proofErr w:type="gramStart"/>
            <w:r>
              <w:t>models, and</w:t>
            </w:r>
            <w:proofErr w:type="gramEnd"/>
            <w:r>
              <w:t xml:space="preserve"> selecting and successfully implementing </w:t>
            </w:r>
            <w:r w:rsidR="00281368">
              <w:t>programming.</w:t>
            </w:r>
          </w:p>
          <w:p w14:paraId="5A643D2A" w14:textId="77777777" w:rsidR="00DE3F4B" w:rsidRDefault="00E032FA" w:rsidP="00973885">
            <w:pPr>
              <w:pStyle w:val="ListParagraph"/>
              <w:numPr>
                <w:ilvl w:val="0"/>
                <w:numId w:val="13"/>
              </w:numPr>
              <w:ind w:left="330" w:hanging="330"/>
            </w:pPr>
            <w:r>
              <w:t>3+ years’ experience working with a diverse population of people with disab</w:t>
            </w:r>
            <w:r w:rsidR="003A11A9">
              <w:t>ilities of varying skill levels.</w:t>
            </w:r>
          </w:p>
          <w:p w14:paraId="528B4C5F" w14:textId="77777777" w:rsidR="000C2633" w:rsidRPr="00973885" w:rsidRDefault="00DE3F4B" w:rsidP="00973885">
            <w:pPr>
              <w:pStyle w:val="Heading1"/>
            </w:pPr>
            <w:r>
              <w:t>Physical Demands</w:t>
            </w:r>
          </w:p>
          <w:p w14:paraId="44FDC9BA" w14:textId="77777777" w:rsidR="00DE3F4B" w:rsidRPr="00973885" w:rsidRDefault="00DE3F4B" w:rsidP="00281368">
            <w:r>
              <w:t>The physical demands described here are representative of these that must be met by an employee to successfully perform the essential function of this job, reasonable accommodation may be made to enable individuals with disabilities perform the essential functions. Work requires the physical demands of standing, bending, lifting, stooping</w:t>
            </w:r>
            <w:r w:rsidR="00E032FA">
              <w:t xml:space="preserve">, climbing stairs, </w:t>
            </w:r>
            <w:r>
              <w:t xml:space="preserve">or performing other work requiring light physical exertion up to 30lbs on an occasional basis and frequent walking; or moderate physical exertion up to 50 </w:t>
            </w:r>
            <w:proofErr w:type="spellStart"/>
            <w:r>
              <w:t>lbs</w:t>
            </w:r>
            <w:proofErr w:type="spellEnd"/>
            <w:r>
              <w:t xml:space="preserve"> on an intermittent basis.</w:t>
            </w:r>
          </w:p>
        </w:tc>
      </w:tr>
    </w:tbl>
    <w:p w14:paraId="06A9156E" w14:textId="77777777" w:rsidR="008A6F05" w:rsidRPr="00973885" w:rsidRDefault="008A6F05" w:rsidP="00CF27B2">
      <w:pPr>
        <w:spacing w:after="0"/>
      </w:pPr>
    </w:p>
    <w:sectPr w:rsidR="008A6F05" w:rsidRPr="00973885" w:rsidSect="00DE3F4B">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7EA38" w14:textId="77777777" w:rsidR="00461016" w:rsidRDefault="00461016">
      <w:pPr>
        <w:spacing w:before="0" w:after="0"/>
      </w:pPr>
      <w:r>
        <w:separator/>
      </w:r>
    </w:p>
  </w:endnote>
  <w:endnote w:type="continuationSeparator" w:id="0">
    <w:p w14:paraId="5ACC5CF2" w14:textId="77777777" w:rsidR="00461016" w:rsidRDefault="004610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DFC6" w14:textId="77777777" w:rsidR="000C2633" w:rsidRDefault="00325651">
    <w:pPr>
      <w:pStyle w:val="Footer"/>
      <w:jc w:val="right"/>
    </w:pPr>
    <w:r>
      <w:fldChar w:fldCharType="begin"/>
    </w:r>
    <w:r w:rsidR="008A6F05">
      <w:instrText xml:space="preserve"> PAGE   \* MERGEFORMAT </w:instrText>
    </w:r>
    <w:r>
      <w:fldChar w:fldCharType="separate"/>
    </w:r>
    <w:r w:rsidR="00250B1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46F4F" w14:textId="77777777" w:rsidR="00461016" w:rsidRDefault="00461016">
      <w:pPr>
        <w:spacing w:before="0" w:after="0"/>
      </w:pPr>
      <w:r>
        <w:separator/>
      </w:r>
    </w:p>
  </w:footnote>
  <w:footnote w:type="continuationSeparator" w:id="0">
    <w:p w14:paraId="49564D2E" w14:textId="77777777" w:rsidR="00461016" w:rsidRDefault="004610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09E6" w14:textId="77777777" w:rsidR="000C2633" w:rsidRDefault="00CF27B2" w:rsidP="003A11A9">
    <w:pPr>
      <w:pStyle w:val="Header"/>
      <w:spacing w:after="0"/>
      <w:jc w:val="left"/>
    </w:pPr>
    <w:r w:rsidRPr="003A11A9">
      <w:rPr>
        <w:noProof/>
        <w:sz w:val="32"/>
        <w:lang w:eastAsia="en-US"/>
      </w:rPr>
      <w:drawing>
        <wp:anchor distT="0" distB="0" distL="114300" distR="114300" simplePos="0" relativeHeight="251658240" behindDoc="0" locked="0" layoutInCell="1" allowOverlap="1" wp14:anchorId="50370A6A" wp14:editId="6A975EF2">
          <wp:simplePos x="0" y="0"/>
          <wp:positionH relativeFrom="column">
            <wp:posOffset>6066790</wp:posOffset>
          </wp:positionH>
          <wp:positionV relativeFrom="paragraph">
            <wp:posOffset>-252095</wp:posOffset>
          </wp:positionV>
          <wp:extent cx="904875" cy="8617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904875" cy="861702"/>
                  </a:xfrm>
                  <a:prstGeom prst="rect">
                    <a:avLst/>
                  </a:prstGeom>
                </pic:spPr>
              </pic:pic>
            </a:graphicData>
          </a:graphic>
        </wp:anchor>
      </w:drawing>
    </w:r>
    <w:r w:rsidRPr="003A11A9">
      <w:rPr>
        <w:sz w:val="32"/>
      </w:rPr>
      <w:t>The Gracie Center</w:t>
    </w:r>
    <w:r w:rsidR="003A11A9">
      <w:t xml:space="preserve">, </w:t>
    </w:r>
    <w:r w:rsidRPr="003A11A9">
      <w:rPr>
        <w:sz w:val="24"/>
      </w:rPr>
      <w:t>PO Box 277</w:t>
    </w:r>
    <w:r w:rsidR="003A11A9" w:rsidRPr="003A11A9">
      <w:rPr>
        <w:sz w:val="24"/>
      </w:rPr>
      <w:t xml:space="preserve">, </w:t>
    </w:r>
    <w:r w:rsidRPr="003A11A9">
      <w:rPr>
        <w:sz w:val="24"/>
      </w:rPr>
      <w:t>Kingston, IL 60145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92DD8"/>
    <w:multiLevelType w:val="hybridMultilevel"/>
    <w:tmpl w:val="DF2A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66"/>
    <w:rsid w:val="00037AC6"/>
    <w:rsid w:val="000C2633"/>
    <w:rsid w:val="00172AC1"/>
    <w:rsid w:val="001A40E4"/>
    <w:rsid w:val="001B2073"/>
    <w:rsid w:val="001C09BA"/>
    <w:rsid w:val="001D6CA1"/>
    <w:rsid w:val="001E59CF"/>
    <w:rsid w:val="00225F7A"/>
    <w:rsid w:val="00250B19"/>
    <w:rsid w:val="00281368"/>
    <w:rsid w:val="002F1DBC"/>
    <w:rsid w:val="00315801"/>
    <w:rsid w:val="003241AA"/>
    <w:rsid w:val="00325651"/>
    <w:rsid w:val="00342CDD"/>
    <w:rsid w:val="00345328"/>
    <w:rsid w:val="00363A6A"/>
    <w:rsid w:val="003A11A9"/>
    <w:rsid w:val="003B65BF"/>
    <w:rsid w:val="00461016"/>
    <w:rsid w:val="00492FED"/>
    <w:rsid w:val="004B06BC"/>
    <w:rsid w:val="004C1215"/>
    <w:rsid w:val="004E1A15"/>
    <w:rsid w:val="00521A90"/>
    <w:rsid w:val="005443BE"/>
    <w:rsid w:val="005E3543"/>
    <w:rsid w:val="006228EE"/>
    <w:rsid w:val="00635407"/>
    <w:rsid w:val="0066002F"/>
    <w:rsid w:val="006A0C25"/>
    <w:rsid w:val="006D42A1"/>
    <w:rsid w:val="00761239"/>
    <w:rsid w:val="007645F9"/>
    <w:rsid w:val="00777DE4"/>
    <w:rsid w:val="0079396C"/>
    <w:rsid w:val="00795023"/>
    <w:rsid w:val="00802707"/>
    <w:rsid w:val="008156CB"/>
    <w:rsid w:val="008527F0"/>
    <w:rsid w:val="00894A96"/>
    <w:rsid w:val="008A6F05"/>
    <w:rsid w:val="009541C6"/>
    <w:rsid w:val="00973885"/>
    <w:rsid w:val="00991989"/>
    <w:rsid w:val="009C7DE8"/>
    <w:rsid w:val="00A63436"/>
    <w:rsid w:val="00A670F2"/>
    <w:rsid w:val="00AE642F"/>
    <w:rsid w:val="00B42047"/>
    <w:rsid w:val="00B64EEB"/>
    <w:rsid w:val="00B8392C"/>
    <w:rsid w:val="00BA3A4D"/>
    <w:rsid w:val="00BB5406"/>
    <w:rsid w:val="00BC7D19"/>
    <w:rsid w:val="00BF3066"/>
    <w:rsid w:val="00C07439"/>
    <w:rsid w:val="00C26D0F"/>
    <w:rsid w:val="00C5493D"/>
    <w:rsid w:val="00C97885"/>
    <w:rsid w:val="00CA1C12"/>
    <w:rsid w:val="00CA7DE2"/>
    <w:rsid w:val="00CE5615"/>
    <w:rsid w:val="00CF27B2"/>
    <w:rsid w:val="00D7348B"/>
    <w:rsid w:val="00DA2EA0"/>
    <w:rsid w:val="00DC590C"/>
    <w:rsid w:val="00DD6B90"/>
    <w:rsid w:val="00DE3F4B"/>
    <w:rsid w:val="00E00E9F"/>
    <w:rsid w:val="00E032FA"/>
    <w:rsid w:val="00E553AA"/>
    <w:rsid w:val="00EA0EB4"/>
    <w:rsid w:val="00F218F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FA4E0"/>
  <w15:docId w15:val="{8F1C53CA-7AC9-4D15-A863-602CBFEC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rsid w:val="00325651"/>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325651"/>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32565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2565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25651"/>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rsid w:val="00325651"/>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325651"/>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rsid w:val="00325651"/>
    <w:pPr>
      <w:numPr>
        <w:numId w:val="3"/>
      </w:numPr>
    </w:pPr>
  </w:style>
  <w:style w:type="paragraph" w:styleId="ListNumber">
    <w:name w:val="List Number"/>
    <w:basedOn w:val="Normal"/>
    <w:uiPriority w:val="10"/>
    <w:rsid w:val="00325651"/>
    <w:pPr>
      <w:numPr>
        <w:numId w:val="4"/>
      </w:numPr>
    </w:pPr>
  </w:style>
  <w:style w:type="character" w:styleId="CommentReference">
    <w:name w:val="annotation reference"/>
    <w:basedOn w:val="DefaultParagraphFont"/>
    <w:uiPriority w:val="99"/>
    <w:semiHidden/>
    <w:unhideWhenUsed/>
    <w:rsid w:val="00325651"/>
    <w:rPr>
      <w:sz w:val="16"/>
      <w:szCs w:val="16"/>
    </w:rPr>
  </w:style>
  <w:style w:type="paragraph" w:styleId="CommentText">
    <w:name w:val="annotation text"/>
    <w:basedOn w:val="Normal"/>
    <w:link w:val="CommentTextChar"/>
    <w:uiPriority w:val="99"/>
    <w:semiHidden/>
    <w:unhideWhenUsed/>
    <w:rsid w:val="00325651"/>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sid w:val="00325651"/>
    <w:rPr>
      <w:rFonts w:eastAsiaTheme="minorHAnsi"/>
      <w:lang w:eastAsia="en-US"/>
    </w:rPr>
  </w:style>
  <w:style w:type="paragraph" w:styleId="NoSpacing">
    <w:name w:val="No Spacing"/>
    <w:uiPriority w:val="1"/>
    <w:semiHidden/>
    <w:unhideWhenUsed/>
    <w:qFormat/>
    <w:rsid w:val="00325651"/>
    <w:pPr>
      <w:spacing w:before="0" w:after="0"/>
    </w:pPr>
  </w:style>
  <w:style w:type="paragraph" w:styleId="Footer">
    <w:name w:val="footer"/>
    <w:basedOn w:val="Normal"/>
    <w:link w:val="FooterChar"/>
    <w:uiPriority w:val="99"/>
    <w:unhideWhenUsed/>
    <w:rsid w:val="00325651"/>
  </w:style>
  <w:style w:type="character" w:customStyle="1" w:styleId="FooterChar">
    <w:name w:val="Footer Char"/>
    <w:basedOn w:val="DefaultParagraphFont"/>
    <w:link w:val="Footer"/>
    <w:uiPriority w:val="99"/>
    <w:rsid w:val="00325651"/>
  </w:style>
  <w:style w:type="character" w:customStyle="1" w:styleId="Heading3Char">
    <w:name w:val="Heading 3 Char"/>
    <w:basedOn w:val="DefaultParagraphFont"/>
    <w:link w:val="Heading3"/>
    <w:uiPriority w:val="9"/>
    <w:semiHidden/>
    <w:rsid w:val="00325651"/>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sid w:val="00325651"/>
    <w:rPr>
      <w:color w:val="808080"/>
    </w:rPr>
  </w:style>
  <w:style w:type="character" w:customStyle="1" w:styleId="Heading4Char">
    <w:name w:val="Heading 4 Char"/>
    <w:basedOn w:val="DefaultParagraphFont"/>
    <w:link w:val="Heading4"/>
    <w:uiPriority w:val="9"/>
    <w:semiHidden/>
    <w:rsid w:val="00325651"/>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sid w:val="00325651"/>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sid w:val="00325651"/>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rsid w:val="00325651"/>
    <w:pPr>
      <w:keepNext/>
      <w:outlineLvl w:val="9"/>
    </w:pPr>
  </w:style>
  <w:style w:type="paragraph" w:styleId="Header">
    <w:name w:val="header"/>
    <w:basedOn w:val="Normal"/>
    <w:link w:val="HeaderChar"/>
    <w:uiPriority w:val="99"/>
    <w:unhideWhenUsed/>
    <w:rsid w:val="00325651"/>
    <w:pPr>
      <w:spacing w:before="0" w:after="240"/>
      <w:jc w:val="right"/>
    </w:pPr>
    <w:rPr>
      <w:b/>
      <w:sz w:val="28"/>
    </w:rPr>
  </w:style>
  <w:style w:type="character" w:customStyle="1" w:styleId="HeaderChar">
    <w:name w:val="Header Char"/>
    <w:basedOn w:val="DefaultParagraphFont"/>
    <w:link w:val="Header"/>
    <w:uiPriority w:val="99"/>
    <w:rsid w:val="00325651"/>
    <w:rPr>
      <w:b/>
      <w:sz w:val="28"/>
    </w:rPr>
  </w:style>
  <w:style w:type="paragraph" w:styleId="BalloonText">
    <w:name w:val="Balloon Text"/>
    <w:basedOn w:val="Normal"/>
    <w:link w:val="BalloonTextChar"/>
    <w:uiPriority w:val="99"/>
    <w:semiHidden/>
    <w:unhideWhenUsed/>
    <w:rsid w:val="003256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51"/>
    <w:rPr>
      <w:rFonts w:ascii="Segoe UI" w:eastAsia="Calibri" w:hAnsi="Segoe UI" w:cs="Segoe UI"/>
      <w:sz w:val="18"/>
      <w:szCs w:val="18"/>
      <w:lang w:eastAsia="en-US"/>
    </w:rPr>
  </w:style>
  <w:style w:type="table" w:customStyle="1" w:styleId="PlainTable41">
    <w:name w:val="Plain Table 41"/>
    <w:basedOn w:val="TableNormal"/>
    <w:uiPriority w:val="44"/>
    <w:rsid w:val="0032565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32565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sid w:val="00325651"/>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D42A1"/>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D42A1"/>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Gracie%20Cent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3EB6218FB74059AE81E881D3C33C06"/>
        <w:category>
          <w:name w:val="General"/>
          <w:gallery w:val="placeholder"/>
        </w:category>
        <w:types>
          <w:type w:val="bbPlcHdr"/>
        </w:types>
        <w:behaviors>
          <w:behavior w:val="content"/>
        </w:behaviors>
        <w:guid w:val="{B3B02C81-16E4-4E4B-BD6A-8111D17673E7}"/>
      </w:docPartPr>
      <w:docPartBody>
        <w:p w:rsidR="006A2608" w:rsidRDefault="0001335E">
          <w:pPr>
            <w:pStyle w:val="5D3EB6218FB74059AE81E881D3C33C06"/>
          </w:pPr>
          <w:r w:rsidRPr="00973885">
            <w:t>Job Title</w:t>
          </w:r>
        </w:p>
      </w:docPartBody>
    </w:docPart>
    <w:docPart>
      <w:docPartPr>
        <w:name w:val="46BEBF10594741D39FD65E7E01456828"/>
        <w:category>
          <w:name w:val="General"/>
          <w:gallery w:val="placeholder"/>
        </w:category>
        <w:types>
          <w:type w:val="bbPlcHdr"/>
        </w:types>
        <w:behaviors>
          <w:behavior w:val="content"/>
        </w:behaviors>
        <w:guid w:val="{FBF86E5E-69D7-40CE-93BF-F958F2F124E9}"/>
      </w:docPartPr>
      <w:docPartBody>
        <w:p w:rsidR="006A2608" w:rsidRDefault="0001335E">
          <w:pPr>
            <w:pStyle w:val="46BEBF10594741D39FD65E7E01456828"/>
          </w:pPr>
          <w:r w:rsidRPr="00973885">
            <w:t>Department/Group</w:t>
          </w:r>
        </w:p>
      </w:docPartBody>
    </w:docPart>
    <w:docPart>
      <w:docPartPr>
        <w:name w:val="0D7F6B714CF54EDFB07239E93449D6B1"/>
        <w:category>
          <w:name w:val="General"/>
          <w:gallery w:val="placeholder"/>
        </w:category>
        <w:types>
          <w:type w:val="bbPlcHdr"/>
        </w:types>
        <w:behaviors>
          <w:behavior w:val="content"/>
        </w:behaviors>
        <w:guid w:val="{E198424E-F3F0-4603-B601-E740930ABB4F}"/>
      </w:docPartPr>
      <w:docPartBody>
        <w:p w:rsidR="006A2608" w:rsidRDefault="0001335E">
          <w:pPr>
            <w:pStyle w:val="0D7F6B714CF54EDFB07239E93449D6B1"/>
          </w:pPr>
          <w:r w:rsidRPr="00973885">
            <w:t>Travel Required</w:t>
          </w:r>
        </w:p>
      </w:docPartBody>
    </w:docPart>
    <w:docPart>
      <w:docPartPr>
        <w:name w:val="682E8BB78D0942699E971BC75121AA23"/>
        <w:category>
          <w:name w:val="General"/>
          <w:gallery w:val="placeholder"/>
        </w:category>
        <w:types>
          <w:type w:val="bbPlcHdr"/>
        </w:types>
        <w:behaviors>
          <w:behavior w:val="content"/>
        </w:behaviors>
        <w:guid w:val="{95C61832-BC98-4D1F-9F5F-B0CFB27BB6C5}"/>
      </w:docPartPr>
      <w:docPartBody>
        <w:p w:rsidR="006A2608" w:rsidRDefault="0001335E">
          <w:pPr>
            <w:pStyle w:val="682E8BB78D0942699E971BC75121AA23"/>
          </w:pPr>
          <w:r w:rsidRPr="00973885">
            <w:t>Travel Required</w:t>
          </w:r>
        </w:p>
      </w:docPartBody>
    </w:docPart>
    <w:docPart>
      <w:docPartPr>
        <w:name w:val="ACF3B3FB3899479EA1F5F380B12C9495"/>
        <w:category>
          <w:name w:val="General"/>
          <w:gallery w:val="placeholder"/>
        </w:category>
        <w:types>
          <w:type w:val="bbPlcHdr"/>
        </w:types>
        <w:behaviors>
          <w:behavior w:val="content"/>
        </w:behaviors>
        <w:guid w:val="{1AD4D57E-1996-4C7E-8C3F-C2839E4A9B14}"/>
      </w:docPartPr>
      <w:docPartBody>
        <w:p w:rsidR="006A2608" w:rsidRDefault="0001335E">
          <w:pPr>
            <w:pStyle w:val="ACF3B3FB3899479EA1F5F380B12C9495"/>
          </w:pPr>
          <w:r w:rsidRPr="00973885">
            <w:t>Job Description</w:t>
          </w:r>
        </w:p>
      </w:docPartBody>
    </w:docPart>
    <w:docPart>
      <w:docPartPr>
        <w:name w:val="823DDF47061A4D3DAD7C818E1B9DE560"/>
        <w:category>
          <w:name w:val="General"/>
          <w:gallery w:val="placeholder"/>
        </w:category>
        <w:types>
          <w:type w:val="bbPlcHdr"/>
        </w:types>
        <w:behaviors>
          <w:behavior w:val="content"/>
        </w:behaviors>
        <w:guid w:val="{CE479622-A1D0-44F8-9E0E-B68499F95609}"/>
      </w:docPartPr>
      <w:docPartBody>
        <w:p w:rsidR="006A2608" w:rsidRDefault="0001335E">
          <w:pPr>
            <w:pStyle w:val="823DDF47061A4D3DAD7C818E1B9DE560"/>
          </w:pPr>
          <w:r w:rsidRPr="00973885">
            <w:t>Role and Responsibilities</w:t>
          </w:r>
        </w:p>
      </w:docPartBody>
    </w:docPart>
    <w:docPart>
      <w:docPartPr>
        <w:name w:val="5ED3096E312743E89ECA1AC2C98E0238"/>
        <w:category>
          <w:name w:val="General"/>
          <w:gallery w:val="placeholder"/>
        </w:category>
        <w:types>
          <w:type w:val="bbPlcHdr"/>
        </w:types>
        <w:behaviors>
          <w:behavior w:val="content"/>
        </w:behaviors>
        <w:guid w:val="{2457F522-9CAC-45DF-9397-B53F4AB00426}"/>
      </w:docPartPr>
      <w:docPartBody>
        <w:p w:rsidR="006A2608" w:rsidRDefault="0001335E">
          <w:pPr>
            <w:pStyle w:val="5ED3096E312743E89ECA1AC2C98E0238"/>
          </w:pPr>
          <w:r w:rsidRPr="00973885">
            <w:t>Qualifications and Education Requirements</w:t>
          </w:r>
        </w:p>
      </w:docPartBody>
    </w:docPart>
    <w:docPart>
      <w:docPartPr>
        <w:name w:val="B576F67D694647AC972DC5E00D94238A"/>
        <w:category>
          <w:name w:val="General"/>
          <w:gallery w:val="placeholder"/>
        </w:category>
        <w:types>
          <w:type w:val="bbPlcHdr"/>
        </w:types>
        <w:behaviors>
          <w:behavior w:val="content"/>
        </w:behaviors>
        <w:guid w:val="{6D430A7B-47C9-4088-8C90-C9FA4A5DAB25}"/>
      </w:docPartPr>
      <w:docPartBody>
        <w:p w:rsidR="006A2608" w:rsidRDefault="0001335E">
          <w:pPr>
            <w:pStyle w:val="B576F67D694647AC972DC5E00D94238A"/>
          </w:pPr>
          <w:r w:rsidRPr="00973885">
            <w:t>Preferred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2626"/>
    <w:rsid w:val="0001335E"/>
    <w:rsid w:val="00053A9B"/>
    <w:rsid w:val="000B374A"/>
    <w:rsid w:val="001518EB"/>
    <w:rsid w:val="002608E4"/>
    <w:rsid w:val="006A2608"/>
    <w:rsid w:val="00B01B77"/>
    <w:rsid w:val="00BA306E"/>
    <w:rsid w:val="00C6419D"/>
    <w:rsid w:val="00CB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EB6218FB74059AE81E881D3C33C06">
    <w:name w:val="5D3EB6218FB74059AE81E881D3C33C06"/>
    <w:rsid w:val="00C6419D"/>
  </w:style>
  <w:style w:type="paragraph" w:customStyle="1" w:styleId="739E060C157146A591C3722F965B50E4">
    <w:name w:val="739E060C157146A591C3722F965B50E4"/>
    <w:rsid w:val="00C6419D"/>
  </w:style>
  <w:style w:type="paragraph" w:customStyle="1" w:styleId="DAD174BC0B6D4F1DBF66983689F111FE">
    <w:name w:val="DAD174BC0B6D4F1DBF66983689F111FE"/>
    <w:rsid w:val="00C6419D"/>
  </w:style>
  <w:style w:type="paragraph" w:customStyle="1" w:styleId="AB6ED62553E842AC969B604AA2824BB6">
    <w:name w:val="AB6ED62553E842AC969B604AA2824BB6"/>
    <w:rsid w:val="00C6419D"/>
  </w:style>
  <w:style w:type="paragraph" w:customStyle="1" w:styleId="46BEBF10594741D39FD65E7E01456828">
    <w:name w:val="46BEBF10594741D39FD65E7E01456828"/>
    <w:rsid w:val="00C6419D"/>
  </w:style>
  <w:style w:type="paragraph" w:customStyle="1" w:styleId="208F4A4D236549C481AF15EF0A0D3AA6">
    <w:name w:val="208F4A4D236549C481AF15EF0A0D3AA6"/>
    <w:rsid w:val="00C6419D"/>
  </w:style>
  <w:style w:type="paragraph" w:customStyle="1" w:styleId="043220AFA0234D8D9F6D05601B337367">
    <w:name w:val="043220AFA0234D8D9F6D05601B337367"/>
    <w:rsid w:val="00C6419D"/>
  </w:style>
  <w:style w:type="paragraph" w:customStyle="1" w:styleId="25DD46661BAB48ACBEAE54E5E9453166">
    <w:name w:val="25DD46661BAB48ACBEAE54E5E9453166"/>
    <w:rsid w:val="00C6419D"/>
  </w:style>
  <w:style w:type="paragraph" w:customStyle="1" w:styleId="797506D0CB6F4CA38CF0AF11301BECCE">
    <w:name w:val="797506D0CB6F4CA38CF0AF11301BECCE"/>
    <w:rsid w:val="00C6419D"/>
  </w:style>
  <w:style w:type="paragraph" w:customStyle="1" w:styleId="AD2575FDECD941AA911AE83B3A467254">
    <w:name w:val="AD2575FDECD941AA911AE83B3A467254"/>
    <w:rsid w:val="00C6419D"/>
  </w:style>
  <w:style w:type="paragraph" w:customStyle="1" w:styleId="0D7F6B714CF54EDFB07239E93449D6B1">
    <w:name w:val="0D7F6B714CF54EDFB07239E93449D6B1"/>
    <w:rsid w:val="00C6419D"/>
  </w:style>
  <w:style w:type="paragraph" w:customStyle="1" w:styleId="682E8BB78D0942699E971BC75121AA23">
    <w:name w:val="682E8BB78D0942699E971BC75121AA23"/>
    <w:rsid w:val="00C6419D"/>
  </w:style>
  <w:style w:type="paragraph" w:customStyle="1" w:styleId="0EA6C3BF5CB4499995ACA473298BAEA0">
    <w:name w:val="0EA6C3BF5CB4499995ACA473298BAEA0"/>
    <w:rsid w:val="00C6419D"/>
  </w:style>
  <w:style w:type="paragraph" w:customStyle="1" w:styleId="DEA930C519EF4020B0FF535B558F9525">
    <w:name w:val="DEA930C519EF4020B0FF535B558F9525"/>
    <w:rsid w:val="00C6419D"/>
  </w:style>
  <w:style w:type="paragraph" w:customStyle="1" w:styleId="2A2FB14DC901484B99426609D680A821">
    <w:name w:val="2A2FB14DC901484B99426609D680A821"/>
    <w:rsid w:val="00C6419D"/>
  </w:style>
  <w:style w:type="paragraph" w:customStyle="1" w:styleId="1670011E8F5E4B5FAD0CACF126D666B6">
    <w:name w:val="1670011E8F5E4B5FAD0CACF126D666B6"/>
    <w:rsid w:val="00C6419D"/>
  </w:style>
  <w:style w:type="paragraph" w:customStyle="1" w:styleId="A9272FB7F5FA4010B276801A4F9C9003">
    <w:name w:val="A9272FB7F5FA4010B276801A4F9C9003"/>
    <w:rsid w:val="00C6419D"/>
  </w:style>
  <w:style w:type="paragraph" w:customStyle="1" w:styleId="38F367BDA3F34BBFB8342779C5153F88">
    <w:name w:val="38F367BDA3F34BBFB8342779C5153F88"/>
    <w:rsid w:val="00C6419D"/>
  </w:style>
  <w:style w:type="paragraph" w:customStyle="1" w:styleId="25C2B5133B4949CD96F2F9086F643A8E">
    <w:name w:val="25C2B5133B4949CD96F2F9086F643A8E"/>
    <w:rsid w:val="00C6419D"/>
  </w:style>
  <w:style w:type="paragraph" w:customStyle="1" w:styleId="A40F475CFD8A45FFB4F435A9E511FA2A">
    <w:name w:val="A40F475CFD8A45FFB4F435A9E511FA2A"/>
    <w:rsid w:val="00C6419D"/>
  </w:style>
  <w:style w:type="paragraph" w:customStyle="1" w:styleId="B657B15E71534C399C8C14BE0A12E2BD">
    <w:name w:val="B657B15E71534C399C8C14BE0A12E2BD"/>
    <w:rsid w:val="00C6419D"/>
  </w:style>
  <w:style w:type="paragraph" w:customStyle="1" w:styleId="210E0CB84D954ABFAEA4B3F8624F76D6">
    <w:name w:val="210E0CB84D954ABFAEA4B3F8624F76D6"/>
    <w:rsid w:val="00C6419D"/>
  </w:style>
  <w:style w:type="paragraph" w:customStyle="1" w:styleId="60FE65F48F6047BFA0D0D5E2F661CE0A">
    <w:name w:val="60FE65F48F6047BFA0D0D5E2F661CE0A"/>
    <w:rsid w:val="00C6419D"/>
  </w:style>
  <w:style w:type="paragraph" w:customStyle="1" w:styleId="DA5B5F4F13054FEDB0B0E332F68D1141">
    <w:name w:val="DA5B5F4F13054FEDB0B0E332F68D1141"/>
    <w:rsid w:val="00C6419D"/>
  </w:style>
  <w:style w:type="paragraph" w:customStyle="1" w:styleId="90A6A30D57074967A3B0A282CBF3A5BA">
    <w:name w:val="90A6A30D57074967A3B0A282CBF3A5BA"/>
    <w:rsid w:val="00C6419D"/>
  </w:style>
  <w:style w:type="paragraph" w:customStyle="1" w:styleId="F1DA77D9A7554563A555837701B092CD">
    <w:name w:val="F1DA77D9A7554563A555837701B092CD"/>
    <w:rsid w:val="00C6419D"/>
  </w:style>
  <w:style w:type="paragraph" w:customStyle="1" w:styleId="6501D88D1AFF496AB81FFAF8B7A8DFEC">
    <w:name w:val="6501D88D1AFF496AB81FFAF8B7A8DFEC"/>
    <w:rsid w:val="00C6419D"/>
  </w:style>
  <w:style w:type="paragraph" w:customStyle="1" w:styleId="8E875DE50DE14565B15D1D158A28B91E">
    <w:name w:val="8E875DE50DE14565B15D1D158A28B91E"/>
    <w:rsid w:val="00C6419D"/>
  </w:style>
  <w:style w:type="paragraph" w:customStyle="1" w:styleId="7D1907B5E2494977981671E232DDD2E2">
    <w:name w:val="7D1907B5E2494977981671E232DDD2E2"/>
    <w:rsid w:val="00C6419D"/>
  </w:style>
  <w:style w:type="paragraph" w:customStyle="1" w:styleId="3840842DF3004A35A06D12647614C3A3">
    <w:name w:val="3840842DF3004A35A06D12647614C3A3"/>
    <w:rsid w:val="00C6419D"/>
  </w:style>
  <w:style w:type="paragraph" w:customStyle="1" w:styleId="584CC610404D4DC2954DBD741932F4F1">
    <w:name w:val="584CC610404D4DC2954DBD741932F4F1"/>
    <w:rsid w:val="00C6419D"/>
  </w:style>
  <w:style w:type="paragraph" w:customStyle="1" w:styleId="EDBA6D97C27F47D69C14194C7FF04B70">
    <w:name w:val="EDBA6D97C27F47D69C14194C7FF04B70"/>
    <w:rsid w:val="00C6419D"/>
  </w:style>
  <w:style w:type="paragraph" w:customStyle="1" w:styleId="93635948D38E42EBA47F5F09416720C4">
    <w:name w:val="93635948D38E42EBA47F5F09416720C4"/>
    <w:rsid w:val="00C6419D"/>
  </w:style>
  <w:style w:type="paragraph" w:customStyle="1" w:styleId="48E3679ED3084CD7BD197B21F456149F">
    <w:name w:val="48E3679ED3084CD7BD197B21F456149F"/>
    <w:rsid w:val="00C6419D"/>
  </w:style>
  <w:style w:type="paragraph" w:customStyle="1" w:styleId="542DDB9E59394A7DAEE3F682F2EB09BD">
    <w:name w:val="542DDB9E59394A7DAEE3F682F2EB09BD"/>
    <w:rsid w:val="00C6419D"/>
  </w:style>
  <w:style w:type="paragraph" w:customStyle="1" w:styleId="C808FD58200C4095928DA7C5187F5097">
    <w:name w:val="C808FD58200C4095928DA7C5187F5097"/>
    <w:rsid w:val="00C6419D"/>
  </w:style>
  <w:style w:type="paragraph" w:customStyle="1" w:styleId="F87199CD0FDF46FFB4C02FAC870CEF9F">
    <w:name w:val="F87199CD0FDF46FFB4C02FAC870CEF9F"/>
    <w:rsid w:val="00C6419D"/>
  </w:style>
  <w:style w:type="paragraph" w:customStyle="1" w:styleId="D63822CED366497CAFE2B214EE54ED56">
    <w:name w:val="D63822CED366497CAFE2B214EE54ED56"/>
    <w:rsid w:val="00C6419D"/>
  </w:style>
  <w:style w:type="paragraph" w:customStyle="1" w:styleId="C90C63AD4B644BC5A4F25B3D481B5906">
    <w:name w:val="C90C63AD4B644BC5A4F25B3D481B5906"/>
    <w:rsid w:val="00C6419D"/>
  </w:style>
  <w:style w:type="paragraph" w:customStyle="1" w:styleId="19B70C2ABA0D4407BAEFB2E01C1D6FF0">
    <w:name w:val="19B70C2ABA0D4407BAEFB2E01C1D6FF0"/>
    <w:rsid w:val="00C6419D"/>
  </w:style>
  <w:style w:type="paragraph" w:customStyle="1" w:styleId="ACF3B3FB3899479EA1F5F380B12C9495">
    <w:name w:val="ACF3B3FB3899479EA1F5F380B12C9495"/>
    <w:rsid w:val="00C6419D"/>
  </w:style>
  <w:style w:type="paragraph" w:customStyle="1" w:styleId="823DDF47061A4D3DAD7C818E1B9DE560">
    <w:name w:val="823DDF47061A4D3DAD7C818E1B9DE560"/>
    <w:rsid w:val="00C6419D"/>
  </w:style>
  <w:style w:type="paragraph" w:customStyle="1" w:styleId="973FF200CCC4496A94CDC6B4228A9D12">
    <w:name w:val="973FF200CCC4496A94CDC6B4228A9D12"/>
    <w:rsid w:val="00C6419D"/>
  </w:style>
  <w:style w:type="paragraph" w:customStyle="1" w:styleId="A3241250F8E945FEAE8BF9A12925B8CD">
    <w:name w:val="A3241250F8E945FEAE8BF9A12925B8CD"/>
    <w:rsid w:val="00C6419D"/>
  </w:style>
  <w:style w:type="paragraph" w:customStyle="1" w:styleId="7FE276033E6C4735A79B4AB8C71C09E8">
    <w:name w:val="7FE276033E6C4735A79B4AB8C71C09E8"/>
    <w:rsid w:val="00C6419D"/>
  </w:style>
  <w:style w:type="paragraph" w:customStyle="1" w:styleId="152DF7961CC54498A4165BD1191CDAA3">
    <w:name w:val="152DF7961CC54498A4165BD1191CDAA3"/>
    <w:rsid w:val="00C6419D"/>
  </w:style>
  <w:style w:type="paragraph" w:customStyle="1" w:styleId="2A2886420B9C490A9E160587B11D8FAD">
    <w:name w:val="2A2886420B9C490A9E160587B11D8FAD"/>
    <w:rsid w:val="00C6419D"/>
  </w:style>
  <w:style w:type="paragraph" w:customStyle="1" w:styleId="BD0D4B0EE7EF4547AC01B63C9A8F17A1">
    <w:name w:val="BD0D4B0EE7EF4547AC01B63C9A8F17A1"/>
    <w:rsid w:val="00C6419D"/>
  </w:style>
  <w:style w:type="paragraph" w:customStyle="1" w:styleId="5ED3096E312743E89ECA1AC2C98E0238">
    <w:name w:val="5ED3096E312743E89ECA1AC2C98E0238"/>
    <w:rsid w:val="00C6419D"/>
  </w:style>
  <w:style w:type="paragraph" w:customStyle="1" w:styleId="3ADAA459102442A89388BC803050D1C9">
    <w:name w:val="3ADAA459102442A89388BC803050D1C9"/>
    <w:rsid w:val="00C6419D"/>
  </w:style>
  <w:style w:type="paragraph" w:customStyle="1" w:styleId="B576F67D694647AC972DC5E00D94238A">
    <w:name w:val="B576F67D694647AC972DC5E00D94238A"/>
    <w:rsid w:val="00C6419D"/>
  </w:style>
  <w:style w:type="paragraph" w:customStyle="1" w:styleId="D93AD4BC4F4F41539BC202F6D454EF40">
    <w:name w:val="D93AD4BC4F4F41539BC202F6D454EF40"/>
    <w:rsid w:val="00C6419D"/>
  </w:style>
  <w:style w:type="paragraph" w:customStyle="1" w:styleId="6B7E0CED5AC4400685ED570885DFDCCC">
    <w:name w:val="6B7E0CED5AC4400685ED570885DFDCCC"/>
    <w:rsid w:val="00C6419D"/>
  </w:style>
  <w:style w:type="paragraph" w:customStyle="1" w:styleId="09E346543BEB478BB67AE56F6EB0EF7D">
    <w:name w:val="09E346543BEB478BB67AE56F6EB0EF7D"/>
    <w:rsid w:val="00C6419D"/>
  </w:style>
  <w:style w:type="paragraph" w:customStyle="1" w:styleId="CE322124579D460EBD7136DC0BD73CE5">
    <w:name w:val="CE322124579D460EBD7136DC0BD73CE5"/>
    <w:rsid w:val="00C6419D"/>
  </w:style>
  <w:style w:type="paragraph" w:customStyle="1" w:styleId="C2CC25C1381D4B3D9F146AEF7B2234D7">
    <w:name w:val="C2CC25C1381D4B3D9F146AEF7B2234D7"/>
    <w:rsid w:val="00C6419D"/>
  </w:style>
  <w:style w:type="paragraph" w:customStyle="1" w:styleId="3AB921F0A0E24144A5AEF4A18EE0F396">
    <w:name w:val="3AB921F0A0E24144A5AEF4A18EE0F396"/>
    <w:rsid w:val="00C6419D"/>
  </w:style>
  <w:style w:type="paragraph" w:customStyle="1" w:styleId="9AEDECCD024B468DB6440316AAD55400">
    <w:name w:val="9AEDECCD024B468DB6440316AAD55400"/>
    <w:rsid w:val="00C6419D"/>
  </w:style>
  <w:style w:type="paragraph" w:customStyle="1" w:styleId="398A2C778CF449F1810520A0958303C9">
    <w:name w:val="398A2C778CF449F1810520A0958303C9"/>
    <w:rsid w:val="00C6419D"/>
  </w:style>
  <w:style w:type="paragraph" w:customStyle="1" w:styleId="ACE98CBFAA854A96A09303573F729574">
    <w:name w:val="ACE98CBFAA854A96A09303573F729574"/>
    <w:rsid w:val="00C6419D"/>
  </w:style>
  <w:style w:type="paragraph" w:customStyle="1" w:styleId="E6CC9122999C4F849884D1B949A3F3DB">
    <w:name w:val="E6CC9122999C4F849884D1B949A3F3DB"/>
    <w:rsid w:val="00C6419D"/>
  </w:style>
  <w:style w:type="paragraph" w:customStyle="1" w:styleId="D9E0E16543AB4E59B4BCF734CE1D4473">
    <w:name w:val="D9E0E16543AB4E59B4BCF734CE1D4473"/>
    <w:rsid w:val="00C6419D"/>
  </w:style>
  <w:style w:type="paragraph" w:customStyle="1" w:styleId="DF13D3D1E3734D25ABB1661BA775B26A">
    <w:name w:val="DF13D3D1E3734D25ABB1661BA775B26A"/>
    <w:rsid w:val="00C6419D"/>
  </w:style>
  <w:style w:type="paragraph" w:customStyle="1" w:styleId="E9C753E7E0524464AE71B0019D7067E4">
    <w:name w:val="E9C753E7E0524464AE71B0019D7067E4"/>
    <w:rsid w:val="00C6419D"/>
  </w:style>
  <w:style w:type="paragraph" w:customStyle="1" w:styleId="FB80E15860F3434095F7E07028185157">
    <w:name w:val="FB80E15860F3434095F7E07028185157"/>
    <w:rsid w:val="00C6419D"/>
  </w:style>
  <w:style w:type="paragraph" w:customStyle="1" w:styleId="D2F58F562831425CBCFF1E096F39B070">
    <w:name w:val="D2F58F562831425CBCFF1E096F39B070"/>
    <w:rsid w:val="00C6419D"/>
  </w:style>
  <w:style w:type="paragraph" w:customStyle="1" w:styleId="EF123880A8C34F50BC6366F9C6EC1786">
    <w:name w:val="EF123880A8C34F50BC6366F9C6EC1786"/>
    <w:rsid w:val="00CB2626"/>
  </w:style>
  <w:style w:type="paragraph" w:customStyle="1" w:styleId="238AA7E7F538457C9F1120B19629A68E">
    <w:name w:val="238AA7E7F538457C9F1120B19629A68E"/>
    <w:rsid w:val="00CB2626"/>
  </w:style>
  <w:style w:type="paragraph" w:customStyle="1" w:styleId="02B451A18CF14FF1A0570451C18A1393">
    <w:name w:val="02B451A18CF14FF1A0570451C18A1393"/>
    <w:rsid w:val="00CB2626"/>
  </w:style>
  <w:style w:type="paragraph" w:customStyle="1" w:styleId="23CA09DD846F4333BD3137407F75E5C2">
    <w:name w:val="23CA09DD846F4333BD3137407F75E5C2"/>
    <w:rsid w:val="00CB2626"/>
  </w:style>
  <w:style w:type="paragraph" w:customStyle="1" w:styleId="D86E9148DA094B7096EA66C72AF4B1A1">
    <w:name w:val="D86E9148DA094B7096EA66C72AF4B1A1"/>
    <w:rsid w:val="00CB26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C6318-9AF4-484F-A08B-BD4C2E33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Thornton</dc:creator>
  <cp:lastModifiedBy>Deanna Thornton</cp:lastModifiedBy>
  <cp:revision>5</cp:revision>
  <dcterms:created xsi:type="dcterms:W3CDTF">2018-12-04T21:11:00Z</dcterms:created>
  <dcterms:modified xsi:type="dcterms:W3CDTF">2018-12-06T03:36:00Z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