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2155"/>
        <w:gridCol w:w="2610"/>
        <w:gridCol w:w="1980"/>
        <w:gridCol w:w="4055"/>
      </w:tblGrid>
      <w:tr w:rsidR="000C2633" w:rsidRPr="00973885" w14:paraId="33226E80" w14:textId="77777777" w:rsidTr="00DE3F4B">
        <w:tc>
          <w:tcPr>
            <w:tcW w:w="2155" w:type="dxa"/>
            <w:shd w:val="clear" w:color="auto" w:fill="F2F2F2" w:themeFill="background1" w:themeFillShade="F2"/>
          </w:tcPr>
          <w:p w14:paraId="2FB97451" w14:textId="77777777" w:rsidR="000C2633" w:rsidRPr="00973885" w:rsidRDefault="00535F02" w:rsidP="00973885">
            <w:pPr>
              <w:pStyle w:val="Heading2"/>
            </w:pPr>
            <w:sdt>
              <w:sdtPr>
                <w:alias w:val="Job Title:"/>
                <w:tag w:val="Job Title:"/>
                <w:id w:val="900328234"/>
                <w:placeholder>
                  <w:docPart w:val="5D3EB6218FB74059AE81E881D3C33C06"/>
                </w:placeholder>
                <w:temporary/>
                <w:showingPlcHdr/>
              </w:sdtPr>
              <w:sdtEndPr/>
              <w:sdtContent>
                <w:r w:rsidR="008A6F05" w:rsidRPr="00973885">
                  <w:t>Job Title</w:t>
                </w:r>
              </w:sdtContent>
            </w:sdt>
            <w:r w:rsidR="008A6F05" w:rsidRPr="00973885">
              <w:t>:</w:t>
            </w:r>
          </w:p>
        </w:tc>
        <w:tc>
          <w:tcPr>
            <w:tcW w:w="2610" w:type="dxa"/>
          </w:tcPr>
          <w:p w14:paraId="78B025E8" w14:textId="455F03C2" w:rsidR="000C2633" w:rsidRPr="00973885" w:rsidRDefault="00446473">
            <w:r>
              <w:t>Executive Director</w:t>
            </w:r>
          </w:p>
        </w:tc>
        <w:tc>
          <w:tcPr>
            <w:tcW w:w="1980" w:type="dxa"/>
            <w:shd w:val="clear" w:color="auto" w:fill="F2F2F2" w:themeFill="background1" w:themeFillShade="F2"/>
          </w:tcPr>
          <w:p w14:paraId="18AB375C" w14:textId="77777777" w:rsidR="000C2633" w:rsidRPr="00973885" w:rsidRDefault="00DE3F4B" w:rsidP="00973885">
            <w:pPr>
              <w:pStyle w:val="Heading2"/>
            </w:pPr>
            <w:r>
              <w:t>Location</w:t>
            </w:r>
            <w:r w:rsidR="008A6F05" w:rsidRPr="00973885">
              <w:t>:</w:t>
            </w:r>
          </w:p>
        </w:tc>
        <w:tc>
          <w:tcPr>
            <w:tcW w:w="4055" w:type="dxa"/>
          </w:tcPr>
          <w:p w14:paraId="7B77847B" w14:textId="77777777" w:rsidR="000C2633" w:rsidRPr="00973885" w:rsidRDefault="00DE3F4B">
            <w:r>
              <w:t>Various</w:t>
            </w:r>
            <w:r w:rsidR="00937D95">
              <w:t>:</w:t>
            </w:r>
            <w:r>
              <w:t xml:space="preserve"> Community Based</w:t>
            </w:r>
          </w:p>
        </w:tc>
      </w:tr>
      <w:tr w:rsidR="000C2633" w:rsidRPr="00973885" w14:paraId="6C71DEAB" w14:textId="77777777" w:rsidTr="00DE3F4B">
        <w:tc>
          <w:tcPr>
            <w:tcW w:w="2155" w:type="dxa"/>
            <w:shd w:val="clear" w:color="auto" w:fill="F2F2F2" w:themeFill="background1" w:themeFillShade="F2"/>
          </w:tcPr>
          <w:p w14:paraId="4AF5FC3E" w14:textId="77777777" w:rsidR="000C2633" w:rsidRPr="00973885" w:rsidRDefault="00535F02" w:rsidP="00973885">
            <w:pPr>
              <w:pStyle w:val="Heading2"/>
            </w:pPr>
            <w:sdt>
              <w:sdtPr>
                <w:alias w:val="Department/Group:"/>
                <w:tag w:val="Department/Group:"/>
                <w:id w:val="261581474"/>
                <w:placeholder>
                  <w:docPart w:val="46BEBF10594741D39FD65E7E01456828"/>
                </w:placeholder>
                <w:temporary/>
                <w:showingPlcHdr/>
              </w:sdtPr>
              <w:sdtEndPr/>
              <w:sdtContent>
                <w:r w:rsidR="008A6F05" w:rsidRPr="00973885">
                  <w:t>Department/Group</w:t>
                </w:r>
              </w:sdtContent>
            </w:sdt>
            <w:r w:rsidR="008A6F05" w:rsidRPr="00973885">
              <w:t>:</w:t>
            </w:r>
          </w:p>
        </w:tc>
        <w:tc>
          <w:tcPr>
            <w:tcW w:w="2610" w:type="dxa"/>
          </w:tcPr>
          <w:p w14:paraId="59DAA4E6" w14:textId="77777777" w:rsidR="000C2633" w:rsidRPr="00973885" w:rsidRDefault="0089793C">
            <w:r>
              <w:t>Administration</w:t>
            </w:r>
          </w:p>
        </w:tc>
        <w:tc>
          <w:tcPr>
            <w:tcW w:w="1980" w:type="dxa"/>
            <w:shd w:val="clear" w:color="auto" w:fill="F2F2F2" w:themeFill="background1" w:themeFillShade="F2"/>
          </w:tcPr>
          <w:p w14:paraId="33F4E53F" w14:textId="77777777" w:rsidR="000C2633" w:rsidRPr="00973885" w:rsidRDefault="00DE3F4B" w:rsidP="00973885">
            <w:pPr>
              <w:pStyle w:val="Heading2"/>
            </w:pPr>
            <w:r>
              <w:t>Level/Salary Range</w:t>
            </w:r>
            <w:r w:rsidR="008A6F05" w:rsidRPr="00973885">
              <w:t>:</w:t>
            </w:r>
          </w:p>
        </w:tc>
        <w:tc>
          <w:tcPr>
            <w:tcW w:w="4055" w:type="dxa"/>
          </w:tcPr>
          <w:p w14:paraId="4E63F9C5" w14:textId="17B1CFF2" w:rsidR="000C2633" w:rsidRPr="00973885" w:rsidRDefault="008E6E9D" w:rsidP="00E775C1">
            <w:r>
              <w:t>Based on Education/Experience</w:t>
            </w:r>
          </w:p>
        </w:tc>
      </w:tr>
      <w:tr w:rsidR="000C2633" w:rsidRPr="00973885" w14:paraId="637017AB" w14:textId="77777777" w:rsidTr="00DE3F4B">
        <w:tc>
          <w:tcPr>
            <w:tcW w:w="2155" w:type="dxa"/>
            <w:shd w:val="clear" w:color="auto" w:fill="F2F2F2" w:themeFill="background1" w:themeFillShade="F2"/>
          </w:tcPr>
          <w:p w14:paraId="677839BC" w14:textId="53D8F073" w:rsidR="000C2633" w:rsidRPr="00973885" w:rsidRDefault="00DE3F4B" w:rsidP="00973885">
            <w:pPr>
              <w:pStyle w:val="Heading2"/>
            </w:pPr>
            <w:r>
              <w:t>Position Type:</w:t>
            </w:r>
          </w:p>
        </w:tc>
        <w:tc>
          <w:tcPr>
            <w:tcW w:w="2610" w:type="dxa"/>
          </w:tcPr>
          <w:p w14:paraId="0A4BC5A1" w14:textId="44E7DF5D" w:rsidR="000C2633" w:rsidRPr="00973885" w:rsidRDefault="00DE3F4B">
            <w:r>
              <w:t>Part Time</w:t>
            </w:r>
            <w:r w:rsidR="008E6E9D">
              <w:t xml:space="preserve"> - Temporary</w:t>
            </w:r>
            <w:r w:rsidR="00E775C1">
              <w:t xml:space="preserve"> / Salary</w:t>
            </w:r>
          </w:p>
        </w:tc>
        <w:tc>
          <w:tcPr>
            <w:tcW w:w="1980" w:type="dxa"/>
            <w:shd w:val="clear" w:color="auto" w:fill="F2F2F2" w:themeFill="background1" w:themeFillShade="F2"/>
          </w:tcPr>
          <w:p w14:paraId="17E96D49" w14:textId="77777777" w:rsidR="000C2633" w:rsidRPr="00973885" w:rsidRDefault="00535F02" w:rsidP="00973885">
            <w:pPr>
              <w:pStyle w:val="Heading2"/>
            </w:pPr>
            <w:sdt>
              <w:sdtPr>
                <w:alias w:val="Travel Required:"/>
                <w:tag w:val="Travel Required:"/>
                <w:id w:val="1223096936"/>
                <w:placeholder>
                  <w:docPart w:val="0D7F6B714CF54EDFB07239E93449D6B1"/>
                </w:placeholder>
                <w:temporary/>
                <w:showingPlcHdr/>
              </w:sdtPr>
              <w:sdtEndPr/>
              <w:sdtContent>
                <w:r w:rsidR="008A6F05" w:rsidRPr="00973885">
                  <w:t>Travel Required</w:t>
                </w:r>
              </w:sdtContent>
            </w:sdt>
            <w:r w:rsidR="008A6F05" w:rsidRPr="00973885">
              <w:t>:</w:t>
            </w:r>
          </w:p>
        </w:tc>
        <w:tc>
          <w:tcPr>
            <w:tcW w:w="4055" w:type="dxa"/>
          </w:tcPr>
          <w:p w14:paraId="71123B0B" w14:textId="77777777" w:rsidR="000C2633" w:rsidRPr="00973885" w:rsidRDefault="0089793C">
            <w:r>
              <w:t xml:space="preserve">Some </w:t>
            </w:r>
            <w:sdt>
              <w:sdtPr>
                <w:alias w:val="Enter Yes/No for Travel Required:"/>
                <w:tag w:val="Enter Yes/No for Travel Required:"/>
                <w:id w:val="96767440"/>
                <w:placeholder>
                  <w:docPart w:val="682E8BB78D0942699E971BC75121AA23"/>
                </w:placeholder>
                <w:temporary/>
                <w:showingPlcHdr/>
              </w:sdtPr>
              <w:sdtEndPr/>
              <w:sdtContent>
                <w:r w:rsidR="008A6F05" w:rsidRPr="00973885">
                  <w:t>Travel Required</w:t>
                </w:r>
              </w:sdtContent>
            </w:sdt>
          </w:p>
        </w:tc>
      </w:tr>
      <w:tr w:rsidR="00973885" w:rsidRPr="00973885" w14:paraId="2F9C7F4F" w14:textId="77777777" w:rsidTr="00DE3F4B">
        <w:tc>
          <w:tcPr>
            <w:tcW w:w="10800" w:type="dxa"/>
            <w:gridSpan w:val="4"/>
            <w:shd w:val="clear" w:color="auto" w:fill="D9D9D9" w:themeFill="background1" w:themeFillShade="D9"/>
          </w:tcPr>
          <w:p w14:paraId="5E48F2EE" w14:textId="77777777" w:rsidR="00973885" w:rsidRPr="00973885" w:rsidRDefault="00535F02" w:rsidP="00973885">
            <w:pPr>
              <w:pStyle w:val="Heading2"/>
            </w:pPr>
            <w:sdt>
              <w:sdtPr>
                <w:alias w:val="Job Description:"/>
                <w:tag w:val="Job Description:"/>
                <w:id w:val="-1303387425"/>
                <w:placeholder>
                  <w:docPart w:val="ACF3B3FB3899479EA1F5F380B12C9495"/>
                </w:placeholder>
                <w:temporary/>
                <w:showingPlcHdr/>
              </w:sdtPr>
              <w:sdtEndPr/>
              <w:sdtContent>
                <w:r w:rsidR="00973885" w:rsidRPr="00973885">
                  <w:t>Job Description</w:t>
                </w:r>
              </w:sdtContent>
            </w:sdt>
          </w:p>
        </w:tc>
      </w:tr>
      <w:tr w:rsidR="000C2633" w:rsidRPr="00973885" w14:paraId="7393E558" w14:textId="77777777" w:rsidTr="00DE3F4B">
        <w:tc>
          <w:tcPr>
            <w:tcW w:w="10800" w:type="dxa"/>
            <w:gridSpan w:val="4"/>
            <w:tcMar>
              <w:bottom w:w="115" w:type="dxa"/>
            </w:tcMar>
          </w:tcPr>
          <w:p w14:paraId="21CCD44A" w14:textId="5D6B096B" w:rsidR="00DD6B90" w:rsidRPr="00DD6B90" w:rsidRDefault="00446473" w:rsidP="00973885">
            <w:pPr>
              <w:pStyle w:val="Heading1"/>
              <w:rPr>
                <w:b w:val="0"/>
              </w:rPr>
            </w:pPr>
            <w:r>
              <w:t>Executive Director</w:t>
            </w:r>
            <w:r w:rsidR="00DD6B90">
              <w:t xml:space="preserve"> </w:t>
            </w:r>
            <w:r w:rsidR="00DD6B90" w:rsidRPr="00DD6B90">
              <w:rPr>
                <w:rFonts w:asciiTheme="minorHAnsi" w:eastAsiaTheme="minorEastAsia" w:hAnsiTheme="minorHAnsi" w:cstheme="minorBidi"/>
                <w:b w:val="0"/>
                <w:smallCaps w:val="0"/>
                <w:sz w:val="20"/>
                <w:szCs w:val="20"/>
              </w:rPr>
              <w:t>will be responsible</w:t>
            </w:r>
            <w:r w:rsidR="00DD6B90">
              <w:rPr>
                <w:rFonts w:asciiTheme="minorHAnsi" w:eastAsiaTheme="minorEastAsia" w:hAnsiTheme="minorHAnsi" w:cstheme="minorBidi"/>
                <w:b w:val="0"/>
                <w:smallCaps w:val="0"/>
                <w:sz w:val="20"/>
                <w:szCs w:val="20"/>
              </w:rPr>
              <w:t xml:space="preserve"> for the operational success of The Gracie </w:t>
            </w:r>
            <w:r w:rsidR="003D40EE">
              <w:rPr>
                <w:rFonts w:asciiTheme="minorHAnsi" w:eastAsiaTheme="minorEastAsia" w:hAnsiTheme="minorHAnsi" w:cstheme="minorBidi"/>
                <w:b w:val="0"/>
                <w:smallCaps w:val="0"/>
                <w:sz w:val="20"/>
                <w:szCs w:val="20"/>
              </w:rPr>
              <w:t>Center</w:t>
            </w:r>
            <w:r w:rsidR="00DD6B90">
              <w:rPr>
                <w:rFonts w:asciiTheme="minorHAnsi" w:eastAsiaTheme="minorEastAsia" w:hAnsiTheme="minorHAnsi" w:cstheme="minorBidi"/>
                <w:b w:val="0"/>
                <w:smallCaps w:val="0"/>
                <w:sz w:val="20"/>
                <w:szCs w:val="20"/>
              </w:rPr>
              <w:t xml:space="preserve"> ensuring seamless </w:t>
            </w:r>
            <w:r w:rsidR="003D40EE">
              <w:rPr>
                <w:rFonts w:asciiTheme="minorHAnsi" w:eastAsiaTheme="minorEastAsia" w:hAnsiTheme="minorHAnsi" w:cstheme="minorBidi"/>
                <w:b w:val="0"/>
                <w:smallCaps w:val="0"/>
                <w:sz w:val="20"/>
                <w:szCs w:val="20"/>
              </w:rPr>
              <w:t xml:space="preserve">financial, administrative, and </w:t>
            </w:r>
            <w:r w:rsidR="00A43B5D">
              <w:rPr>
                <w:rFonts w:asciiTheme="minorHAnsi" w:eastAsiaTheme="minorEastAsia" w:hAnsiTheme="minorHAnsi" w:cstheme="minorBidi"/>
                <w:b w:val="0"/>
                <w:smallCaps w:val="0"/>
                <w:sz w:val="20"/>
                <w:szCs w:val="20"/>
              </w:rPr>
              <w:t>operational</w:t>
            </w:r>
            <w:r w:rsidR="003D40EE">
              <w:rPr>
                <w:rFonts w:asciiTheme="minorHAnsi" w:eastAsiaTheme="minorEastAsia" w:hAnsiTheme="minorHAnsi" w:cstheme="minorBidi"/>
                <w:b w:val="0"/>
                <w:smallCaps w:val="0"/>
                <w:sz w:val="20"/>
                <w:szCs w:val="20"/>
              </w:rPr>
              <w:t xml:space="preserve"> cohesion</w:t>
            </w:r>
            <w:r w:rsidR="00A43B5D">
              <w:rPr>
                <w:rFonts w:asciiTheme="minorHAnsi" w:eastAsiaTheme="minorEastAsia" w:hAnsiTheme="minorHAnsi" w:cstheme="minorBidi"/>
                <w:b w:val="0"/>
                <w:smallCaps w:val="0"/>
                <w:sz w:val="20"/>
                <w:szCs w:val="20"/>
              </w:rPr>
              <w:t xml:space="preserve"> which supports all TGC programs</w:t>
            </w:r>
            <w:r w:rsidR="003D40EE">
              <w:rPr>
                <w:rFonts w:asciiTheme="minorHAnsi" w:eastAsiaTheme="minorEastAsia" w:hAnsiTheme="minorHAnsi" w:cstheme="minorBidi"/>
                <w:b w:val="0"/>
                <w:smallCaps w:val="0"/>
                <w:sz w:val="20"/>
                <w:szCs w:val="20"/>
              </w:rPr>
              <w:t xml:space="preserve">. </w:t>
            </w:r>
            <w:r w:rsidR="00DD6B90">
              <w:rPr>
                <w:rFonts w:asciiTheme="minorHAnsi" w:eastAsiaTheme="minorEastAsia" w:hAnsiTheme="minorHAnsi" w:cstheme="minorBidi"/>
                <w:b w:val="0"/>
                <w:smallCaps w:val="0"/>
                <w:sz w:val="20"/>
                <w:szCs w:val="20"/>
              </w:rPr>
              <w:t xml:space="preserve"> The </w:t>
            </w:r>
            <w:r>
              <w:rPr>
                <w:rFonts w:asciiTheme="minorHAnsi" w:eastAsiaTheme="minorEastAsia" w:hAnsiTheme="minorHAnsi" w:cstheme="minorBidi"/>
                <w:b w:val="0"/>
                <w:smallCaps w:val="0"/>
                <w:sz w:val="20"/>
                <w:szCs w:val="20"/>
              </w:rPr>
              <w:t>Executive Director</w:t>
            </w:r>
            <w:r w:rsidR="00DD6B90">
              <w:rPr>
                <w:rFonts w:asciiTheme="minorHAnsi" w:eastAsiaTheme="minorEastAsia" w:hAnsiTheme="minorHAnsi" w:cstheme="minorBidi"/>
                <w:b w:val="0"/>
                <w:smallCaps w:val="0"/>
                <w:sz w:val="20"/>
                <w:szCs w:val="20"/>
              </w:rPr>
              <w:t xml:space="preserve"> will manage daily operations of</w:t>
            </w:r>
            <w:r w:rsidR="003D40EE">
              <w:rPr>
                <w:rFonts w:asciiTheme="minorHAnsi" w:eastAsiaTheme="minorEastAsia" w:hAnsiTheme="minorHAnsi" w:cstheme="minorBidi"/>
                <w:b w:val="0"/>
                <w:smallCaps w:val="0"/>
                <w:sz w:val="20"/>
                <w:szCs w:val="20"/>
              </w:rPr>
              <w:t xml:space="preserve"> The Gracie Center </w:t>
            </w:r>
            <w:r w:rsidR="00DD6B90">
              <w:rPr>
                <w:rFonts w:asciiTheme="minorHAnsi" w:eastAsiaTheme="minorEastAsia" w:hAnsiTheme="minorHAnsi" w:cstheme="minorBidi"/>
                <w:b w:val="0"/>
                <w:smallCaps w:val="0"/>
                <w:sz w:val="20"/>
                <w:szCs w:val="20"/>
              </w:rPr>
              <w:t xml:space="preserve">as well as participate in fundraising, grant acquisitions, and networking </w:t>
            </w:r>
            <w:r w:rsidR="003D40EE">
              <w:rPr>
                <w:rFonts w:asciiTheme="minorHAnsi" w:eastAsiaTheme="minorEastAsia" w:hAnsiTheme="minorHAnsi" w:cstheme="minorBidi"/>
                <w:b w:val="0"/>
                <w:smallCaps w:val="0"/>
                <w:sz w:val="20"/>
                <w:szCs w:val="20"/>
              </w:rPr>
              <w:t>when d</w:t>
            </w:r>
            <w:r w:rsidR="00DD6B90">
              <w:rPr>
                <w:rFonts w:asciiTheme="minorHAnsi" w:eastAsiaTheme="minorEastAsia" w:hAnsiTheme="minorHAnsi" w:cstheme="minorBidi"/>
                <w:b w:val="0"/>
                <w:smallCaps w:val="0"/>
                <w:sz w:val="20"/>
                <w:szCs w:val="20"/>
              </w:rPr>
              <w:t>irectly related to</w:t>
            </w:r>
            <w:r w:rsidR="003D40EE">
              <w:rPr>
                <w:rFonts w:asciiTheme="minorHAnsi" w:eastAsiaTheme="minorEastAsia" w:hAnsiTheme="minorHAnsi" w:cstheme="minorBidi"/>
                <w:b w:val="0"/>
                <w:smallCaps w:val="0"/>
                <w:sz w:val="20"/>
                <w:szCs w:val="20"/>
              </w:rPr>
              <w:t xml:space="preserve"> administration</w:t>
            </w:r>
            <w:r w:rsidR="00A43B5D">
              <w:rPr>
                <w:rFonts w:asciiTheme="minorHAnsi" w:eastAsiaTheme="minorEastAsia" w:hAnsiTheme="minorHAnsi" w:cstheme="minorBidi"/>
                <w:b w:val="0"/>
                <w:smallCaps w:val="0"/>
                <w:sz w:val="20"/>
                <w:szCs w:val="20"/>
              </w:rPr>
              <w:t xml:space="preserve"> and organizational development</w:t>
            </w:r>
            <w:r w:rsidR="00DD6B90">
              <w:rPr>
                <w:rFonts w:asciiTheme="minorHAnsi" w:eastAsiaTheme="minorEastAsia" w:hAnsiTheme="minorHAnsi" w:cstheme="minorBidi"/>
                <w:b w:val="0"/>
                <w:smallCaps w:val="0"/>
                <w:sz w:val="20"/>
                <w:szCs w:val="20"/>
              </w:rPr>
              <w:t xml:space="preserve">. The </w:t>
            </w:r>
            <w:r>
              <w:rPr>
                <w:rFonts w:asciiTheme="minorHAnsi" w:eastAsiaTheme="minorEastAsia" w:hAnsiTheme="minorHAnsi" w:cstheme="minorBidi"/>
                <w:b w:val="0"/>
                <w:smallCaps w:val="0"/>
                <w:sz w:val="20"/>
                <w:szCs w:val="20"/>
              </w:rPr>
              <w:t>Executive Director</w:t>
            </w:r>
            <w:r w:rsidR="00DD6B90">
              <w:rPr>
                <w:rFonts w:asciiTheme="minorHAnsi" w:eastAsiaTheme="minorEastAsia" w:hAnsiTheme="minorHAnsi" w:cstheme="minorBidi"/>
                <w:b w:val="0"/>
                <w:smallCaps w:val="0"/>
                <w:sz w:val="20"/>
                <w:szCs w:val="20"/>
              </w:rPr>
              <w:t xml:space="preserve"> will be a key internal and external face of The Gracie Center</w:t>
            </w:r>
            <w:r w:rsidR="00492FED">
              <w:rPr>
                <w:rFonts w:asciiTheme="minorHAnsi" w:eastAsiaTheme="minorEastAsia" w:hAnsiTheme="minorHAnsi" w:cstheme="minorBidi"/>
                <w:b w:val="0"/>
                <w:smallCaps w:val="0"/>
                <w:sz w:val="20"/>
                <w:szCs w:val="20"/>
              </w:rPr>
              <w:t>.</w:t>
            </w:r>
            <w:r w:rsidR="00DD6B90">
              <w:t xml:space="preserve"> </w:t>
            </w:r>
          </w:p>
          <w:sdt>
            <w:sdtPr>
              <w:alias w:val="Role and Responsibilities:"/>
              <w:tag w:val="Role and Responsibilities:"/>
              <w:id w:val="-1725062837"/>
              <w:placeholder>
                <w:docPart w:val="823DDF47061A4D3DAD7C818E1B9DE560"/>
              </w:placeholder>
              <w:temporary/>
              <w:showingPlcHdr/>
            </w:sdtPr>
            <w:sdtEndPr/>
            <w:sdtContent>
              <w:p w14:paraId="49F8E583" w14:textId="77777777" w:rsidR="000C2633" w:rsidRPr="00973885" w:rsidRDefault="008A6F05" w:rsidP="005F328F">
                <w:pPr>
                  <w:pStyle w:val="Heading1"/>
                  <w:spacing w:after="0"/>
                </w:pPr>
                <w:r w:rsidRPr="00973885">
                  <w:t>Role and Responsibilities</w:t>
                </w:r>
              </w:p>
            </w:sdtContent>
          </w:sdt>
          <w:p w14:paraId="6C89A921" w14:textId="77777777" w:rsidR="00E00E9F" w:rsidRDefault="00492FED" w:rsidP="00E00E9F">
            <w:pPr>
              <w:pStyle w:val="ListBullet"/>
            </w:pPr>
            <w:r>
              <w:t>Report monthly on daily operations to The Gracie Center Board of Dire</w:t>
            </w:r>
            <w:r w:rsidR="00E775C1">
              <w:t>ctors.</w:t>
            </w:r>
          </w:p>
          <w:p w14:paraId="782A4F52" w14:textId="77777777" w:rsidR="00E775C1" w:rsidRDefault="00A43B5D" w:rsidP="00E00E9F">
            <w:pPr>
              <w:pStyle w:val="ListBullet"/>
            </w:pPr>
            <w:r>
              <w:t xml:space="preserve">Maintain accurate, verified, and up-to-date accounts of all financial activity. </w:t>
            </w:r>
          </w:p>
          <w:p w14:paraId="0A31F235" w14:textId="77777777" w:rsidR="00A43B5D" w:rsidRDefault="00A43B5D" w:rsidP="00E00E9F">
            <w:pPr>
              <w:pStyle w:val="ListBullet"/>
            </w:pPr>
            <w:r>
              <w:t>Submit a monthly summary to the Board of Directors</w:t>
            </w:r>
            <w:r w:rsidR="005F328F">
              <w:t xml:space="preserve"> Treasurer</w:t>
            </w:r>
            <w:r w:rsidR="00937D95">
              <w:t xml:space="preserve"> for recording.</w:t>
            </w:r>
          </w:p>
          <w:p w14:paraId="392580A5" w14:textId="795A91D6" w:rsidR="00937D95" w:rsidRDefault="00937D95" w:rsidP="00E00E9F">
            <w:pPr>
              <w:pStyle w:val="ListBullet"/>
            </w:pPr>
            <w:r>
              <w:t xml:space="preserve">Grant writing as well as researching new grants to </w:t>
            </w:r>
            <w:r w:rsidR="00A82E0C">
              <w:t>support</w:t>
            </w:r>
            <w:r>
              <w:t xml:space="preserve"> the needs of The Gracie Center.</w:t>
            </w:r>
          </w:p>
          <w:p w14:paraId="6EC505EB" w14:textId="77777777" w:rsidR="00A43B5D" w:rsidRDefault="00A43B5D" w:rsidP="00E00E9F">
            <w:pPr>
              <w:pStyle w:val="ListBullet"/>
            </w:pPr>
            <w:r>
              <w:t>Manage all accounts receivable, including communications to ensure these accounts are up-to-d</w:t>
            </w:r>
            <w:r w:rsidR="00E775C1">
              <w:t>ate.</w:t>
            </w:r>
          </w:p>
          <w:p w14:paraId="1780E942" w14:textId="2D934DE6" w:rsidR="00A43B5D" w:rsidRDefault="008E6E9D" w:rsidP="00E00E9F">
            <w:pPr>
              <w:pStyle w:val="ListBullet"/>
            </w:pPr>
            <w:r>
              <w:t>Collect and organize all</w:t>
            </w:r>
            <w:r w:rsidR="00A43B5D">
              <w:t xml:space="preserve"> outstan</w:t>
            </w:r>
            <w:r>
              <w:t>ding monthly expenses and debts to be paid by Treasurer/Accounting Firm</w:t>
            </w:r>
          </w:p>
          <w:p w14:paraId="47813735" w14:textId="77777777" w:rsidR="00937D95" w:rsidRDefault="00937D95" w:rsidP="00E00E9F">
            <w:pPr>
              <w:pStyle w:val="ListBullet"/>
            </w:pPr>
            <w:r>
              <w:t>Maintain and process all Trans Vac billing reports.</w:t>
            </w:r>
          </w:p>
          <w:p w14:paraId="432FC8DE" w14:textId="4B58470A" w:rsidR="00937D95" w:rsidRDefault="008E6E9D" w:rsidP="00E00E9F">
            <w:pPr>
              <w:pStyle w:val="ListBullet"/>
            </w:pPr>
            <w:r>
              <w:t>Assist Fundraising Committee with the m</w:t>
            </w:r>
            <w:r w:rsidR="00F0733D">
              <w:t>anage</w:t>
            </w:r>
            <w:r>
              <w:t>ment of</w:t>
            </w:r>
            <w:r w:rsidR="004E164F">
              <w:t xml:space="preserve"> all</w:t>
            </w:r>
            <w:r>
              <w:t xml:space="preserve"> </w:t>
            </w:r>
            <w:r w:rsidR="004E164F">
              <w:t>fundraisers</w:t>
            </w:r>
            <w:r w:rsidR="00937D95">
              <w:t>.</w:t>
            </w:r>
          </w:p>
          <w:p w14:paraId="1B39B39C" w14:textId="6C29BACA" w:rsidR="00A43B5D" w:rsidRDefault="006A1AC8" w:rsidP="00E00E9F">
            <w:pPr>
              <w:pStyle w:val="ListBullet"/>
            </w:pPr>
            <w:r>
              <w:t>Develop</w:t>
            </w:r>
            <w:r w:rsidR="00A43B5D">
              <w:t xml:space="preserve"> long and </w:t>
            </w:r>
            <w:r w:rsidR="00F0733D">
              <w:t>short-term</w:t>
            </w:r>
            <w:r w:rsidR="00A43B5D">
              <w:t xml:space="preserve"> </w:t>
            </w:r>
            <w:r w:rsidR="005F328F">
              <w:t xml:space="preserve">admin </w:t>
            </w:r>
            <w:r w:rsidR="00A43B5D">
              <w:t>budgets that support the success of T</w:t>
            </w:r>
            <w:r w:rsidR="005F328F">
              <w:t>he Gracie Center</w:t>
            </w:r>
            <w:r w:rsidR="00A43B5D">
              <w:t>,</w:t>
            </w:r>
            <w:r w:rsidR="00E775C1">
              <w:t xml:space="preserve"> submitting to the Board Treasurer for approval, annually.</w:t>
            </w:r>
          </w:p>
          <w:p w14:paraId="0FAC1BAD" w14:textId="77777777" w:rsidR="00A43B5D" w:rsidRDefault="00A43B5D" w:rsidP="00E00E9F">
            <w:pPr>
              <w:pStyle w:val="ListBullet"/>
            </w:pPr>
            <w:r>
              <w:t>Provide administrative suppor</w:t>
            </w:r>
            <w:r w:rsidR="005F328F">
              <w:t>t</w:t>
            </w:r>
            <w:r w:rsidR="00E775C1">
              <w:t>.</w:t>
            </w:r>
          </w:p>
          <w:p w14:paraId="58AE7192" w14:textId="14FF7845" w:rsidR="00937D95" w:rsidRDefault="00937D95" w:rsidP="00E00E9F">
            <w:pPr>
              <w:pStyle w:val="ListBullet"/>
            </w:pPr>
            <w:r>
              <w:t xml:space="preserve">Participate in </w:t>
            </w:r>
            <w:r w:rsidR="00F0733D">
              <w:t xml:space="preserve">select </w:t>
            </w:r>
            <w:r>
              <w:t>community outreach events and training to promote The Gracie Center in the community.</w:t>
            </w:r>
          </w:p>
          <w:p w14:paraId="3747D0F2" w14:textId="6C3C1354" w:rsidR="00937D95" w:rsidRDefault="00900A07" w:rsidP="00E00E9F">
            <w:pPr>
              <w:pStyle w:val="ListBullet"/>
            </w:pPr>
            <w:r>
              <w:t>Advocate for The Gracie Center C</w:t>
            </w:r>
            <w:r w:rsidR="00937D95">
              <w:t>rew, programs, and operations as necessary.</w:t>
            </w:r>
          </w:p>
          <w:p w14:paraId="5927A4C3" w14:textId="77777777" w:rsidR="00937D95" w:rsidRDefault="00937D95" w:rsidP="00E00E9F">
            <w:pPr>
              <w:pStyle w:val="ListBullet"/>
            </w:pPr>
            <w:r>
              <w:t>Complete and distribute newsletter to all crew, staff, families, and supporters.</w:t>
            </w:r>
          </w:p>
          <w:p w14:paraId="60E8A64D" w14:textId="77777777" w:rsidR="00A43B5D" w:rsidRDefault="00A43B5D" w:rsidP="00E00E9F">
            <w:pPr>
              <w:pStyle w:val="ListBullet"/>
            </w:pPr>
            <w:r>
              <w:t>Pickup and process all mail as appropriate, answer and return T</w:t>
            </w:r>
            <w:r w:rsidR="005F328F">
              <w:t>he Gracie Center</w:t>
            </w:r>
            <w:r>
              <w:t xml:space="preserve"> </w:t>
            </w:r>
            <w:r w:rsidR="005F328F">
              <w:t>calls during office</w:t>
            </w:r>
            <w:r w:rsidR="00E775C1">
              <w:t xml:space="preserve"> hours.</w:t>
            </w:r>
          </w:p>
          <w:p w14:paraId="5840D387" w14:textId="781E4255" w:rsidR="00E775C1" w:rsidRDefault="00492FED" w:rsidP="00A43B5D">
            <w:pPr>
              <w:pStyle w:val="ListBullet"/>
            </w:pPr>
            <w:r>
              <w:t xml:space="preserve">Ensure timesheet documentation provided by The Gracie Center </w:t>
            </w:r>
            <w:r w:rsidR="008E6E9D">
              <w:t xml:space="preserve">staff </w:t>
            </w:r>
            <w:r>
              <w:t xml:space="preserve">is detailed and up to date each week. </w:t>
            </w:r>
          </w:p>
          <w:p w14:paraId="49FFD00A" w14:textId="0EE91DD0" w:rsidR="00A43B5D" w:rsidRDefault="00492FED" w:rsidP="00A43B5D">
            <w:pPr>
              <w:pStyle w:val="ListBullet"/>
            </w:pPr>
            <w:r>
              <w:t xml:space="preserve">Directly </w:t>
            </w:r>
            <w:r w:rsidR="004E164F">
              <w:t xml:space="preserve">hire, </w:t>
            </w:r>
            <w:r>
              <w:t xml:space="preserve">supervise, train, and manage all </w:t>
            </w:r>
            <w:r w:rsidR="004E164F">
              <w:t xml:space="preserve">volunteers, </w:t>
            </w:r>
            <w:r w:rsidR="00900A07">
              <w:t>interns</w:t>
            </w:r>
            <w:r w:rsidR="00E775C1">
              <w:t xml:space="preserve"> and staff.</w:t>
            </w:r>
          </w:p>
          <w:p w14:paraId="75DCDBFB" w14:textId="77729582" w:rsidR="00A43B5D" w:rsidRDefault="008E6E9D" w:rsidP="00E775C1">
            <w:pPr>
              <w:pStyle w:val="ListBullet"/>
            </w:pPr>
            <w:r>
              <w:t>Assist with and delegate w</w:t>
            </w:r>
            <w:r w:rsidR="00D96F5E">
              <w:t xml:space="preserve">ebsite </w:t>
            </w:r>
            <w:r w:rsidR="00937D95">
              <w:t xml:space="preserve">maintenance </w:t>
            </w:r>
            <w:r w:rsidR="00D96F5E">
              <w:t>and s</w:t>
            </w:r>
            <w:r w:rsidR="00A43B5D">
              <w:t>ocial media updates</w:t>
            </w:r>
            <w:r w:rsidR="00E775C1">
              <w:t>.</w:t>
            </w:r>
          </w:p>
          <w:p w14:paraId="34F02FE9" w14:textId="77777777" w:rsidR="00D96F5E" w:rsidRDefault="005F328F" w:rsidP="00DE3F4B">
            <w:pPr>
              <w:pStyle w:val="ListBullet"/>
            </w:pPr>
            <w:r>
              <w:t>Monitor changing</w:t>
            </w:r>
            <w:r w:rsidR="00D96F5E">
              <w:t xml:space="preserve"> legal regulations affecting operations and programming</w:t>
            </w:r>
            <w:r w:rsidR="00E775C1">
              <w:t>.</w:t>
            </w:r>
          </w:p>
          <w:p w14:paraId="7D6ABDB4" w14:textId="6BB36392" w:rsidR="00E775C1" w:rsidRDefault="004E164F" w:rsidP="00DE3F4B">
            <w:pPr>
              <w:pStyle w:val="ListBullet"/>
            </w:pPr>
            <w:r>
              <w:t xml:space="preserve">Ensure that </w:t>
            </w:r>
            <w:r w:rsidR="00E775C1">
              <w:t xml:space="preserve">all required financial and operational </w:t>
            </w:r>
            <w:r w:rsidR="00937D95">
              <w:t xml:space="preserve">paperwork </w:t>
            </w:r>
            <w:r>
              <w:t xml:space="preserve">is filed </w:t>
            </w:r>
            <w:r w:rsidR="00937D95">
              <w:t>appropriately, including by not limited to the E-990 forms, annual reports, grant reports.</w:t>
            </w:r>
          </w:p>
          <w:p w14:paraId="02FCAE36" w14:textId="77777777" w:rsidR="0047058A" w:rsidRDefault="0047058A" w:rsidP="00DE3F4B">
            <w:pPr>
              <w:pStyle w:val="ListBullet"/>
            </w:pPr>
            <w:r>
              <w:t>Purchases necessary to complete above outlined responsibilities.</w:t>
            </w:r>
          </w:p>
          <w:p w14:paraId="5BFFCEA6" w14:textId="77777777" w:rsidR="004E164F" w:rsidRDefault="004E164F" w:rsidP="00DE3F4B">
            <w:pPr>
              <w:pStyle w:val="ListBullet"/>
            </w:pPr>
            <w:r>
              <w:t>Assist Program Leader as needed</w:t>
            </w:r>
          </w:p>
          <w:p w14:paraId="7FA7A4D2" w14:textId="6E5534E5" w:rsidR="004E164F" w:rsidRPr="00973885" w:rsidRDefault="004E164F" w:rsidP="00DE3F4B">
            <w:pPr>
              <w:pStyle w:val="ListBullet"/>
            </w:pPr>
            <w:r>
              <w:t>Other duties as assigned by Board of Directors.</w:t>
            </w:r>
          </w:p>
          <w:sdt>
            <w:sdtPr>
              <w:alias w:val="Qualification and education requirements:"/>
              <w:tag w:val="Qualification and education requirements:"/>
              <w:id w:val="1440026651"/>
              <w:placeholder>
                <w:docPart w:val="5ED3096E312743E89ECA1AC2C98E0238"/>
              </w:placeholder>
              <w:temporary/>
              <w:showingPlcHdr/>
            </w:sdtPr>
            <w:sdtEndPr/>
            <w:sdtContent>
              <w:p w14:paraId="32B3FEFF" w14:textId="77777777" w:rsidR="000C2633" w:rsidRPr="00973885" w:rsidRDefault="008A6F05" w:rsidP="005F328F">
                <w:pPr>
                  <w:pStyle w:val="Heading1"/>
                  <w:spacing w:after="0"/>
                </w:pPr>
                <w:r w:rsidRPr="00973885">
                  <w:t>Qualifications and Education Requirements</w:t>
                </w:r>
              </w:p>
            </w:sdtContent>
          </w:sdt>
          <w:p w14:paraId="3E4A4B04" w14:textId="6A8A9A18" w:rsidR="00DE3F4B" w:rsidRDefault="00DE3F4B" w:rsidP="00DE3F4B">
            <w:pPr>
              <w:pStyle w:val="ListParagraph"/>
              <w:numPr>
                <w:ilvl w:val="0"/>
                <w:numId w:val="13"/>
              </w:numPr>
              <w:ind w:left="330" w:hanging="330"/>
            </w:pPr>
            <w:r>
              <w:t>Possess personal qualities of integrity, credibility and a commitment to and passion for T</w:t>
            </w:r>
            <w:r w:rsidR="00937D95">
              <w:t>he Gracie Center’s mission.</w:t>
            </w:r>
          </w:p>
          <w:p w14:paraId="624671BE" w14:textId="3D1D5853" w:rsidR="00A82E0C" w:rsidRDefault="00A82E0C" w:rsidP="00DE3F4B">
            <w:pPr>
              <w:pStyle w:val="ListParagraph"/>
              <w:numPr>
                <w:ilvl w:val="0"/>
                <w:numId w:val="13"/>
              </w:numPr>
              <w:ind w:left="330" w:hanging="330"/>
            </w:pPr>
            <w:r>
              <w:t>Shares The Gracie Center’s commitment to improving the quality of life for individuals with disabilities.</w:t>
            </w:r>
          </w:p>
          <w:p w14:paraId="432CA2C8" w14:textId="77777777" w:rsidR="00DE3F4B" w:rsidRDefault="00DE3F4B" w:rsidP="00DE3F4B">
            <w:pPr>
              <w:pStyle w:val="ListParagraph"/>
              <w:numPr>
                <w:ilvl w:val="0"/>
                <w:numId w:val="13"/>
              </w:numPr>
              <w:ind w:left="330" w:hanging="330"/>
            </w:pPr>
            <w:r>
              <w:t>Be proficient in using technology</w:t>
            </w:r>
            <w:r w:rsidR="00937D95">
              <w:t xml:space="preserve"> as a management reporting tool.</w:t>
            </w:r>
          </w:p>
          <w:p w14:paraId="226DB3B1" w14:textId="77777777" w:rsidR="00DE3F4B" w:rsidRDefault="00DE3F4B" w:rsidP="00DE3F4B">
            <w:pPr>
              <w:pStyle w:val="ListParagraph"/>
              <w:numPr>
                <w:ilvl w:val="0"/>
                <w:numId w:val="13"/>
              </w:numPr>
              <w:ind w:left="330" w:hanging="330"/>
            </w:pPr>
            <w:r>
              <w:t>Have strong project</w:t>
            </w:r>
            <w:r w:rsidR="00937D95">
              <w:t xml:space="preserve"> and time</w:t>
            </w:r>
            <w:r>
              <w:t xml:space="preserve"> management skills creating resulting in measur</w:t>
            </w:r>
            <w:r w:rsidR="00937D95">
              <w:t>able success and organizational growth.</w:t>
            </w:r>
          </w:p>
          <w:p w14:paraId="65934964" w14:textId="77777777" w:rsidR="00DE3F4B" w:rsidRDefault="00871920" w:rsidP="00DE3F4B">
            <w:pPr>
              <w:pStyle w:val="ListParagraph"/>
              <w:numPr>
                <w:ilvl w:val="0"/>
                <w:numId w:val="13"/>
              </w:numPr>
              <w:ind w:left="330" w:hanging="330"/>
            </w:pPr>
            <w:r>
              <w:t>1+</w:t>
            </w:r>
            <w:r w:rsidR="00DE3F4B">
              <w:t xml:space="preserve"> experience working with a diverse population of people with disabilities of varying skill levels,</w:t>
            </w:r>
            <w:r>
              <w:t xml:space="preserve"> 3+ </w:t>
            </w:r>
            <w:r w:rsidR="00937D95">
              <w:t>years administration experience.</w:t>
            </w:r>
          </w:p>
          <w:p w14:paraId="5E737517" w14:textId="77777777" w:rsidR="00DE3F4B" w:rsidRDefault="00DE3F4B" w:rsidP="00DE3F4B">
            <w:pPr>
              <w:pStyle w:val="ListParagraph"/>
              <w:numPr>
                <w:ilvl w:val="0"/>
                <w:numId w:val="13"/>
              </w:numPr>
              <w:ind w:left="330" w:hanging="330"/>
            </w:pPr>
            <w:r>
              <w:t>Possess excellent verbal and written communication skills with e</w:t>
            </w:r>
            <w:r w:rsidR="00937D95">
              <w:t>xceptional attention to details.</w:t>
            </w:r>
          </w:p>
          <w:p w14:paraId="0E5FE58D" w14:textId="77777777" w:rsidR="00DE3F4B" w:rsidRPr="00973885" w:rsidRDefault="00DE3F4B" w:rsidP="00DE3F4B">
            <w:pPr>
              <w:pStyle w:val="ListParagraph"/>
              <w:numPr>
                <w:ilvl w:val="0"/>
                <w:numId w:val="13"/>
              </w:numPr>
              <w:ind w:left="330" w:hanging="330"/>
            </w:pPr>
            <w:r>
              <w:t>Must pass drug screening and criminal background checks</w:t>
            </w:r>
            <w:bookmarkStart w:id="0" w:name="_GoBack"/>
            <w:bookmarkEnd w:id="0"/>
            <w:r>
              <w:t>.</w:t>
            </w:r>
          </w:p>
          <w:sdt>
            <w:sdtPr>
              <w:alias w:val="Preferred skills:"/>
              <w:tag w:val="Preferred skills:"/>
              <w:id w:val="640929937"/>
              <w:placeholder>
                <w:docPart w:val="B576F67D694647AC972DC5E00D94238A"/>
              </w:placeholder>
              <w:temporary/>
              <w:showingPlcHdr/>
            </w:sdtPr>
            <w:sdtEndPr/>
            <w:sdtContent>
              <w:p w14:paraId="0FF5FECF" w14:textId="77777777" w:rsidR="000C2633" w:rsidRPr="00973885" w:rsidRDefault="008A6F05" w:rsidP="005F328F">
                <w:pPr>
                  <w:pStyle w:val="Heading1"/>
                  <w:spacing w:after="0"/>
                </w:pPr>
                <w:r w:rsidRPr="00973885">
                  <w:t>Preferred Skills</w:t>
                </w:r>
              </w:p>
            </w:sdtContent>
          </w:sdt>
          <w:p w14:paraId="6B3D0198" w14:textId="77777777" w:rsidR="005F328F" w:rsidRDefault="005F328F" w:rsidP="005F328F">
            <w:pPr>
              <w:pStyle w:val="ListParagraph"/>
              <w:numPr>
                <w:ilvl w:val="0"/>
                <w:numId w:val="13"/>
              </w:numPr>
              <w:ind w:left="330" w:hanging="330"/>
            </w:pPr>
            <w:r>
              <w:t>Have experience working collaboratively with many different community organizations,</w:t>
            </w:r>
          </w:p>
          <w:p w14:paraId="1E731F7A" w14:textId="77777777" w:rsidR="00937D95" w:rsidRDefault="005F328F" w:rsidP="005F328F">
            <w:pPr>
              <w:pStyle w:val="ListParagraph"/>
              <w:numPr>
                <w:ilvl w:val="0"/>
                <w:numId w:val="13"/>
              </w:numPr>
              <w:ind w:left="330" w:hanging="330"/>
            </w:pPr>
            <w:r>
              <w:lastRenderedPageBreak/>
              <w:t>Demonstrate success organizing and maintaining the daily operations of a small to medium organizati</w:t>
            </w:r>
            <w:r w:rsidR="00937D95">
              <w:t>on.</w:t>
            </w:r>
          </w:p>
          <w:p w14:paraId="418B5D84" w14:textId="77777777" w:rsidR="005F328F" w:rsidRDefault="00937D95" w:rsidP="005F328F">
            <w:pPr>
              <w:pStyle w:val="ListParagraph"/>
              <w:numPr>
                <w:ilvl w:val="0"/>
                <w:numId w:val="13"/>
              </w:numPr>
              <w:ind w:left="330" w:hanging="330"/>
            </w:pPr>
            <w:r>
              <w:t>Posses experience in grant writing.</w:t>
            </w:r>
            <w:r w:rsidR="005F328F">
              <w:t xml:space="preserve"> </w:t>
            </w:r>
          </w:p>
          <w:p w14:paraId="1A8F74C3" w14:textId="77777777" w:rsidR="005F328F" w:rsidRDefault="005F328F" w:rsidP="005F328F">
            <w:pPr>
              <w:pStyle w:val="ListParagraph"/>
              <w:numPr>
                <w:ilvl w:val="0"/>
                <w:numId w:val="13"/>
              </w:numPr>
              <w:ind w:left="330" w:hanging="330"/>
            </w:pPr>
            <w:r>
              <w:t>1+ year experience working with a diverse population of people with disabilities of varying skill levels, 3+ years exec</w:t>
            </w:r>
            <w:r w:rsidR="00937D95">
              <w:t>utive administration experience.</w:t>
            </w:r>
          </w:p>
          <w:p w14:paraId="0C7F0E39" w14:textId="77777777" w:rsidR="000C2633" w:rsidRPr="00973885" w:rsidRDefault="005F328F" w:rsidP="00DE3F4B">
            <w:pPr>
              <w:pStyle w:val="ListParagraph"/>
              <w:numPr>
                <w:ilvl w:val="0"/>
                <w:numId w:val="13"/>
              </w:numPr>
              <w:ind w:left="330" w:hanging="330"/>
            </w:pPr>
            <w:r>
              <w:t>D</w:t>
            </w:r>
            <w:r w:rsidR="00DE3F4B">
              <w:t>egree preferred</w:t>
            </w:r>
          </w:p>
          <w:p w14:paraId="265F9489" w14:textId="77777777" w:rsidR="00871920" w:rsidRDefault="00871920" w:rsidP="00973885">
            <w:pPr>
              <w:pStyle w:val="Heading1"/>
            </w:pPr>
          </w:p>
          <w:p w14:paraId="3BD20F82" w14:textId="77777777" w:rsidR="000C2633" w:rsidRPr="00973885" w:rsidRDefault="00DE3F4B" w:rsidP="00973885">
            <w:pPr>
              <w:pStyle w:val="Heading1"/>
            </w:pPr>
            <w:r>
              <w:t>Physical Demands</w:t>
            </w:r>
          </w:p>
          <w:p w14:paraId="04A9B500" w14:textId="02F64F68" w:rsidR="00973885" w:rsidRDefault="00DE3F4B" w:rsidP="00973885">
            <w:r>
              <w:t xml:space="preserve">The physical demands described here are representative of these that must be met by an employee to successfully perform the essential function of this job, reasonable accommodation may be made to enable individuals with disabilities perform the essential functions. Work requires the physical demands of </w:t>
            </w:r>
            <w:r w:rsidR="004E164F">
              <w:t xml:space="preserve">sitting, </w:t>
            </w:r>
            <w:r>
              <w:t>standing, bending, lifting, stooping</w:t>
            </w:r>
            <w:r w:rsidR="00562036">
              <w:t>, climbing stairs,</w:t>
            </w:r>
            <w:r>
              <w:t xml:space="preserve"> or performing other work requiring light physical exertion up to 30lbs on an occasional basis and frequent walking; or moderate physical exertion up to 50 lbs on an intermittent basis.</w:t>
            </w:r>
          </w:p>
          <w:p w14:paraId="508759FB" w14:textId="5DDA75CD" w:rsidR="00DE3F4B" w:rsidRPr="00973885" w:rsidRDefault="00DE3F4B" w:rsidP="00DE3F4B"/>
        </w:tc>
      </w:tr>
    </w:tbl>
    <w:p w14:paraId="216529FD" w14:textId="77777777" w:rsidR="008A6F05" w:rsidRPr="00973885" w:rsidRDefault="008A6F05" w:rsidP="00CF27B2">
      <w:pPr>
        <w:spacing w:after="0"/>
      </w:pPr>
    </w:p>
    <w:sectPr w:rsidR="008A6F05" w:rsidRPr="00973885" w:rsidSect="00DE3F4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A83D" w14:textId="77777777" w:rsidR="00535F02" w:rsidRDefault="00535F02">
      <w:pPr>
        <w:spacing w:before="0" w:after="0"/>
      </w:pPr>
      <w:r>
        <w:separator/>
      </w:r>
    </w:p>
  </w:endnote>
  <w:endnote w:type="continuationSeparator" w:id="0">
    <w:p w14:paraId="07A0B4F5" w14:textId="77777777" w:rsidR="00535F02" w:rsidRDefault="00535F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106C" w14:textId="77777777" w:rsidR="004E164F" w:rsidRDefault="004E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600C" w14:textId="6D61A148" w:rsidR="000C2633" w:rsidRDefault="002F34D0">
    <w:pPr>
      <w:pStyle w:val="Footer"/>
      <w:jc w:val="right"/>
    </w:pPr>
    <w:r>
      <w:fldChar w:fldCharType="begin"/>
    </w:r>
    <w:r w:rsidR="008A6F05">
      <w:instrText xml:space="preserve"> PAGE   \* MERGEFORMAT </w:instrText>
    </w:r>
    <w:r>
      <w:fldChar w:fldCharType="separate"/>
    </w:r>
    <w:r w:rsidR="00A82E0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CF7B" w14:textId="77777777" w:rsidR="004E164F" w:rsidRDefault="004E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D4EB" w14:textId="77777777" w:rsidR="00535F02" w:rsidRDefault="00535F02">
      <w:pPr>
        <w:spacing w:before="0" w:after="0"/>
      </w:pPr>
      <w:r>
        <w:separator/>
      </w:r>
    </w:p>
  </w:footnote>
  <w:footnote w:type="continuationSeparator" w:id="0">
    <w:p w14:paraId="35DAA742" w14:textId="77777777" w:rsidR="00535F02" w:rsidRDefault="00535F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7679" w14:textId="77777777" w:rsidR="004E164F" w:rsidRDefault="004E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C08A" w14:textId="77777777" w:rsidR="004E164F" w:rsidRDefault="004E1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2364" w14:textId="37CC626C" w:rsidR="000C2633" w:rsidRDefault="00CF27B2" w:rsidP="004E164F">
    <w:pPr>
      <w:pStyle w:val="Header"/>
      <w:spacing w:after="0"/>
      <w:jc w:val="left"/>
    </w:pPr>
    <w:r w:rsidRPr="004E164F">
      <w:rPr>
        <w:noProof/>
        <w:sz w:val="32"/>
        <w:lang w:eastAsia="en-US"/>
      </w:rPr>
      <w:drawing>
        <wp:anchor distT="0" distB="0" distL="114300" distR="114300" simplePos="0" relativeHeight="251658240" behindDoc="0" locked="0" layoutInCell="1" allowOverlap="1" wp14:anchorId="11457665" wp14:editId="1313009E">
          <wp:simplePos x="0" y="0"/>
          <wp:positionH relativeFrom="column">
            <wp:posOffset>6019165</wp:posOffset>
          </wp:positionH>
          <wp:positionV relativeFrom="paragraph">
            <wp:posOffset>-204470</wp:posOffset>
          </wp:positionV>
          <wp:extent cx="904875" cy="8617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904875" cy="861702"/>
                  </a:xfrm>
                  <a:prstGeom prst="rect">
                    <a:avLst/>
                  </a:prstGeom>
                </pic:spPr>
              </pic:pic>
            </a:graphicData>
          </a:graphic>
        </wp:anchor>
      </w:drawing>
    </w:r>
    <w:r w:rsidRPr="004E164F">
      <w:rPr>
        <w:sz w:val="32"/>
      </w:rPr>
      <w:t>The Gracie Center</w:t>
    </w:r>
    <w:r w:rsidR="004E164F" w:rsidRPr="004E164F">
      <w:rPr>
        <w:sz w:val="32"/>
      </w:rPr>
      <w:t xml:space="preserve">, </w:t>
    </w:r>
    <w:r w:rsidR="004E164F" w:rsidRPr="004E164F">
      <w:rPr>
        <w:sz w:val="24"/>
      </w:rPr>
      <w:t>P</w:t>
    </w:r>
    <w:r w:rsidRPr="004E164F">
      <w:rPr>
        <w:sz w:val="24"/>
      </w:rPr>
      <w:t>O Box 277</w:t>
    </w:r>
    <w:r w:rsidR="004E164F" w:rsidRPr="004E164F">
      <w:rPr>
        <w:sz w:val="24"/>
      </w:rPr>
      <w:t xml:space="preserve">, </w:t>
    </w:r>
    <w:r w:rsidRPr="004E164F">
      <w:rPr>
        <w:sz w:val="24"/>
      </w:rPr>
      <w:t>Kingston, IL 60145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92DD8"/>
    <w:multiLevelType w:val="hybridMultilevel"/>
    <w:tmpl w:val="DF2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66"/>
    <w:rsid w:val="000C2633"/>
    <w:rsid w:val="001A40E4"/>
    <w:rsid w:val="001B2073"/>
    <w:rsid w:val="001C09BA"/>
    <w:rsid w:val="001E59CF"/>
    <w:rsid w:val="002F1DBC"/>
    <w:rsid w:val="002F2318"/>
    <w:rsid w:val="002F34D0"/>
    <w:rsid w:val="003241AA"/>
    <w:rsid w:val="00342CDD"/>
    <w:rsid w:val="00363A6A"/>
    <w:rsid w:val="003B38A5"/>
    <w:rsid w:val="003B65BF"/>
    <w:rsid w:val="003D40EE"/>
    <w:rsid w:val="00446473"/>
    <w:rsid w:val="0047058A"/>
    <w:rsid w:val="00492FED"/>
    <w:rsid w:val="004E164F"/>
    <w:rsid w:val="004E1A15"/>
    <w:rsid w:val="00501F1B"/>
    <w:rsid w:val="00521A90"/>
    <w:rsid w:val="00535F02"/>
    <w:rsid w:val="005443BE"/>
    <w:rsid w:val="00562036"/>
    <w:rsid w:val="005E3543"/>
    <w:rsid w:val="005F328F"/>
    <w:rsid w:val="006228EE"/>
    <w:rsid w:val="00635407"/>
    <w:rsid w:val="0066002F"/>
    <w:rsid w:val="006A0C25"/>
    <w:rsid w:val="006A1AC8"/>
    <w:rsid w:val="00706C39"/>
    <w:rsid w:val="00761239"/>
    <w:rsid w:val="00795023"/>
    <w:rsid w:val="007F7E35"/>
    <w:rsid w:val="00802707"/>
    <w:rsid w:val="008156CB"/>
    <w:rsid w:val="008527F0"/>
    <w:rsid w:val="00871920"/>
    <w:rsid w:val="0089793C"/>
    <w:rsid w:val="008A6F05"/>
    <w:rsid w:val="008E6E9D"/>
    <w:rsid w:val="00900A07"/>
    <w:rsid w:val="00937D95"/>
    <w:rsid w:val="009541C6"/>
    <w:rsid w:val="00973885"/>
    <w:rsid w:val="00991989"/>
    <w:rsid w:val="009C7DE8"/>
    <w:rsid w:val="00A0123A"/>
    <w:rsid w:val="00A0212B"/>
    <w:rsid w:val="00A43B5D"/>
    <w:rsid w:val="00A63436"/>
    <w:rsid w:val="00A670F2"/>
    <w:rsid w:val="00A82E0C"/>
    <w:rsid w:val="00AD3B1E"/>
    <w:rsid w:val="00AE642F"/>
    <w:rsid w:val="00B42047"/>
    <w:rsid w:val="00B8392C"/>
    <w:rsid w:val="00BC7D19"/>
    <w:rsid w:val="00BF3066"/>
    <w:rsid w:val="00C07439"/>
    <w:rsid w:val="00C26D0F"/>
    <w:rsid w:val="00C5493D"/>
    <w:rsid w:val="00C9447D"/>
    <w:rsid w:val="00C97885"/>
    <w:rsid w:val="00CA1C12"/>
    <w:rsid w:val="00CA7DE2"/>
    <w:rsid w:val="00CF27B2"/>
    <w:rsid w:val="00D7348B"/>
    <w:rsid w:val="00D96F5E"/>
    <w:rsid w:val="00DA2EA0"/>
    <w:rsid w:val="00DD6B90"/>
    <w:rsid w:val="00DE3F4B"/>
    <w:rsid w:val="00E00E9F"/>
    <w:rsid w:val="00E553AA"/>
    <w:rsid w:val="00E775C1"/>
    <w:rsid w:val="00EA0EB4"/>
    <w:rsid w:val="00F0733D"/>
    <w:rsid w:val="00F235DA"/>
    <w:rsid w:val="00F37398"/>
    <w:rsid w:val="00F42096"/>
    <w:rsid w:val="00F5388D"/>
    <w:rsid w:val="00F73A09"/>
    <w:rsid w:val="00FA1F0F"/>
    <w:rsid w:val="00F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F7F56"/>
  <w15:docId w15:val="{041EBFDD-8796-426C-8B91-A51FEAAA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rsid w:val="002F34D0"/>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2F34D0"/>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2F34D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F34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F34D0"/>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rsid w:val="002F34D0"/>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2F34D0"/>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rsid w:val="002F34D0"/>
    <w:pPr>
      <w:numPr>
        <w:numId w:val="3"/>
      </w:numPr>
    </w:pPr>
  </w:style>
  <w:style w:type="paragraph" w:styleId="ListNumber">
    <w:name w:val="List Number"/>
    <w:basedOn w:val="Normal"/>
    <w:uiPriority w:val="10"/>
    <w:rsid w:val="002F34D0"/>
    <w:pPr>
      <w:numPr>
        <w:numId w:val="4"/>
      </w:numPr>
    </w:pPr>
  </w:style>
  <w:style w:type="character" w:styleId="CommentReference">
    <w:name w:val="annotation reference"/>
    <w:basedOn w:val="DefaultParagraphFont"/>
    <w:uiPriority w:val="99"/>
    <w:semiHidden/>
    <w:unhideWhenUsed/>
    <w:rsid w:val="002F34D0"/>
    <w:rPr>
      <w:sz w:val="16"/>
      <w:szCs w:val="16"/>
    </w:rPr>
  </w:style>
  <w:style w:type="paragraph" w:styleId="CommentText">
    <w:name w:val="annotation text"/>
    <w:basedOn w:val="Normal"/>
    <w:link w:val="CommentTextChar"/>
    <w:uiPriority w:val="99"/>
    <w:semiHidden/>
    <w:unhideWhenUsed/>
    <w:rsid w:val="002F34D0"/>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2F34D0"/>
    <w:rPr>
      <w:rFonts w:eastAsiaTheme="minorHAnsi"/>
      <w:lang w:eastAsia="en-US"/>
    </w:rPr>
  </w:style>
  <w:style w:type="paragraph" w:styleId="NoSpacing">
    <w:name w:val="No Spacing"/>
    <w:uiPriority w:val="1"/>
    <w:semiHidden/>
    <w:unhideWhenUsed/>
    <w:qFormat/>
    <w:rsid w:val="002F34D0"/>
    <w:pPr>
      <w:spacing w:before="0" w:after="0"/>
    </w:pPr>
  </w:style>
  <w:style w:type="paragraph" w:styleId="Footer">
    <w:name w:val="footer"/>
    <w:basedOn w:val="Normal"/>
    <w:link w:val="FooterChar"/>
    <w:uiPriority w:val="99"/>
    <w:unhideWhenUsed/>
    <w:rsid w:val="002F34D0"/>
  </w:style>
  <w:style w:type="character" w:customStyle="1" w:styleId="FooterChar">
    <w:name w:val="Footer Char"/>
    <w:basedOn w:val="DefaultParagraphFont"/>
    <w:link w:val="Footer"/>
    <w:uiPriority w:val="99"/>
    <w:rsid w:val="002F34D0"/>
  </w:style>
  <w:style w:type="character" w:customStyle="1" w:styleId="Heading3Char">
    <w:name w:val="Heading 3 Char"/>
    <w:basedOn w:val="DefaultParagraphFont"/>
    <w:link w:val="Heading3"/>
    <w:uiPriority w:val="9"/>
    <w:semiHidden/>
    <w:rsid w:val="002F34D0"/>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sid w:val="002F34D0"/>
    <w:rPr>
      <w:color w:val="808080"/>
    </w:rPr>
  </w:style>
  <w:style w:type="character" w:customStyle="1" w:styleId="Heading4Char">
    <w:name w:val="Heading 4 Char"/>
    <w:basedOn w:val="DefaultParagraphFont"/>
    <w:link w:val="Heading4"/>
    <w:uiPriority w:val="9"/>
    <w:semiHidden/>
    <w:rsid w:val="002F34D0"/>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sid w:val="002F34D0"/>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2F34D0"/>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rsid w:val="002F34D0"/>
    <w:pPr>
      <w:keepNext/>
      <w:outlineLvl w:val="9"/>
    </w:pPr>
  </w:style>
  <w:style w:type="paragraph" w:styleId="Header">
    <w:name w:val="header"/>
    <w:basedOn w:val="Normal"/>
    <w:link w:val="HeaderChar"/>
    <w:uiPriority w:val="99"/>
    <w:unhideWhenUsed/>
    <w:rsid w:val="002F34D0"/>
    <w:pPr>
      <w:spacing w:before="0" w:after="240"/>
      <w:jc w:val="right"/>
    </w:pPr>
    <w:rPr>
      <w:b/>
      <w:sz w:val="28"/>
    </w:rPr>
  </w:style>
  <w:style w:type="character" w:customStyle="1" w:styleId="HeaderChar">
    <w:name w:val="Header Char"/>
    <w:basedOn w:val="DefaultParagraphFont"/>
    <w:link w:val="Header"/>
    <w:uiPriority w:val="99"/>
    <w:rsid w:val="002F34D0"/>
    <w:rPr>
      <w:b/>
      <w:sz w:val="28"/>
    </w:rPr>
  </w:style>
  <w:style w:type="paragraph" w:styleId="BalloonText">
    <w:name w:val="Balloon Text"/>
    <w:basedOn w:val="Normal"/>
    <w:link w:val="BalloonTextChar"/>
    <w:uiPriority w:val="99"/>
    <w:semiHidden/>
    <w:unhideWhenUsed/>
    <w:rsid w:val="002F34D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D0"/>
    <w:rPr>
      <w:rFonts w:ascii="Segoe UI" w:eastAsia="Calibri" w:hAnsi="Segoe UI" w:cs="Segoe UI"/>
      <w:sz w:val="18"/>
      <w:szCs w:val="18"/>
      <w:lang w:eastAsia="en-US"/>
    </w:rPr>
  </w:style>
  <w:style w:type="table" w:customStyle="1" w:styleId="PlainTable41">
    <w:name w:val="Plain Table 41"/>
    <w:basedOn w:val="TableNormal"/>
    <w:uiPriority w:val="44"/>
    <w:rsid w:val="002F34D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2F34D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sid w:val="002F34D0"/>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00A07"/>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900A07"/>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Gracie%20Cent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EB6218FB74059AE81E881D3C33C06"/>
        <w:category>
          <w:name w:val="General"/>
          <w:gallery w:val="placeholder"/>
        </w:category>
        <w:types>
          <w:type w:val="bbPlcHdr"/>
        </w:types>
        <w:behaviors>
          <w:behavior w:val="content"/>
        </w:behaviors>
        <w:guid w:val="{B3B02C81-16E4-4E4B-BD6A-8111D17673E7}"/>
      </w:docPartPr>
      <w:docPartBody>
        <w:p w:rsidR="004E3351" w:rsidRDefault="004E6B7C">
          <w:pPr>
            <w:pStyle w:val="5D3EB6218FB74059AE81E881D3C33C06"/>
          </w:pPr>
          <w:r w:rsidRPr="00973885">
            <w:t>Job Title</w:t>
          </w:r>
        </w:p>
      </w:docPartBody>
    </w:docPart>
    <w:docPart>
      <w:docPartPr>
        <w:name w:val="46BEBF10594741D39FD65E7E01456828"/>
        <w:category>
          <w:name w:val="General"/>
          <w:gallery w:val="placeholder"/>
        </w:category>
        <w:types>
          <w:type w:val="bbPlcHdr"/>
        </w:types>
        <w:behaviors>
          <w:behavior w:val="content"/>
        </w:behaviors>
        <w:guid w:val="{FBF86E5E-69D7-40CE-93BF-F958F2F124E9}"/>
      </w:docPartPr>
      <w:docPartBody>
        <w:p w:rsidR="004E3351" w:rsidRDefault="004E6B7C">
          <w:pPr>
            <w:pStyle w:val="46BEBF10594741D39FD65E7E01456828"/>
          </w:pPr>
          <w:r w:rsidRPr="00973885">
            <w:t>Department/Group</w:t>
          </w:r>
        </w:p>
      </w:docPartBody>
    </w:docPart>
    <w:docPart>
      <w:docPartPr>
        <w:name w:val="0D7F6B714CF54EDFB07239E93449D6B1"/>
        <w:category>
          <w:name w:val="General"/>
          <w:gallery w:val="placeholder"/>
        </w:category>
        <w:types>
          <w:type w:val="bbPlcHdr"/>
        </w:types>
        <w:behaviors>
          <w:behavior w:val="content"/>
        </w:behaviors>
        <w:guid w:val="{E198424E-F3F0-4603-B601-E740930ABB4F}"/>
      </w:docPartPr>
      <w:docPartBody>
        <w:p w:rsidR="004E3351" w:rsidRDefault="004E6B7C">
          <w:pPr>
            <w:pStyle w:val="0D7F6B714CF54EDFB07239E93449D6B1"/>
          </w:pPr>
          <w:r w:rsidRPr="00973885">
            <w:t>Travel Required</w:t>
          </w:r>
        </w:p>
      </w:docPartBody>
    </w:docPart>
    <w:docPart>
      <w:docPartPr>
        <w:name w:val="682E8BB78D0942699E971BC75121AA23"/>
        <w:category>
          <w:name w:val="General"/>
          <w:gallery w:val="placeholder"/>
        </w:category>
        <w:types>
          <w:type w:val="bbPlcHdr"/>
        </w:types>
        <w:behaviors>
          <w:behavior w:val="content"/>
        </w:behaviors>
        <w:guid w:val="{95C61832-BC98-4D1F-9F5F-B0CFB27BB6C5}"/>
      </w:docPartPr>
      <w:docPartBody>
        <w:p w:rsidR="004E3351" w:rsidRDefault="004E6B7C">
          <w:pPr>
            <w:pStyle w:val="682E8BB78D0942699E971BC75121AA23"/>
          </w:pPr>
          <w:r w:rsidRPr="00973885">
            <w:t>Travel Required</w:t>
          </w:r>
        </w:p>
      </w:docPartBody>
    </w:docPart>
    <w:docPart>
      <w:docPartPr>
        <w:name w:val="ACF3B3FB3899479EA1F5F380B12C9495"/>
        <w:category>
          <w:name w:val="General"/>
          <w:gallery w:val="placeholder"/>
        </w:category>
        <w:types>
          <w:type w:val="bbPlcHdr"/>
        </w:types>
        <w:behaviors>
          <w:behavior w:val="content"/>
        </w:behaviors>
        <w:guid w:val="{1AD4D57E-1996-4C7E-8C3F-C2839E4A9B14}"/>
      </w:docPartPr>
      <w:docPartBody>
        <w:p w:rsidR="004E3351" w:rsidRDefault="004E6B7C">
          <w:pPr>
            <w:pStyle w:val="ACF3B3FB3899479EA1F5F380B12C9495"/>
          </w:pPr>
          <w:r w:rsidRPr="00973885">
            <w:t>Job Description</w:t>
          </w:r>
        </w:p>
      </w:docPartBody>
    </w:docPart>
    <w:docPart>
      <w:docPartPr>
        <w:name w:val="823DDF47061A4D3DAD7C818E1B9DE560"/>
        <w:category>
          <w:name w:val="General"/>
          <w:gallery w:val="placeholder"/>
        </w:category>
        <w:types>
          <w:type w:val="bbPlcHdr"/>
        </w:types>
        <w:behaviors>
          <w:behavior w:val="content"/>
        </w:behaviors>
        <w:guid w:val="{CE479622-A1D0-44F8-9E0E-B68499F95609}"/>
      </w:docPartPr>
      <w:docPartBody>
        <w:p w:rsidR="004E3351" w:rsidRDefault="004E6B7C">
          <w:pPr>
            <w:pStyle w:val="823DDF47061A4D3DAD7C818E1B9DE560"/>
          </w:pPr>
          <w:r w:rsidRPr="00973885">
            <w:t>Role and Responsibilities</w:t>
          </w:r>
        </w:p>
      </w:docPartBody>
    </w:docPart>
    <w:docPart>
      <w:docPartPr>
        <w:name w:val="5ED3096E312743E89ECA1AC2C98E0238"/>
        <w:category>
          <w:name w:val="General"/>
          <w:gallery w:val="placeholder"/>
        </w:category>
        <w:types>
          <w:type w:val="bbPlcHdr"/>
        </w:types>
        <w:behaviors>
          <w:behavior w:val="content"/>
        </w:behaviors>
        <w:guid w:val="{2457F522-9CAC-45DF-9397-B53F4AB00426}"/>
      </w:docPartPr>
      <w:docPartBody>
        <w:p w:rsidR="004E3351" w:rsidRDefault="004E6B7C">
          <w:pPr>
            <w:pStyle w:val="5ED3096E312743E89ECA1AC2C98E0238"/>
          </w:pPr>
          <w:r w:rsidRPr="00973885">
            <w:t>Qualifications and Education Requirements</w:t>
          </w:r>
        </w:p>
      </w:docPartBody>
    </w:docPart>
    <w:docPart>
      <w:docPartPr>
        <w:name w:val="B576F67D694647AC972DC5E00D94238A"/>
        <w:category>
          <w:name w:val="General"/>
          <w:gallery w:val="placeholder"/>
        </w:category>
        <w:types>
          <w:type w:val="bbPlcHdr"/>
        </w:types>
        <w:behaviors>
          <w:behavior w:val="content"/>
        </w:behaviors>
        <w:guid w:val="{6D430A7B-47C9-4088-8C90-C9FA4A5DAB25}"/>
      </w:docPartPr>
      <w:docPartBody>
        <w:p w:rsidR="004E3351" w:rsidRDefault="004E6B7C">
          <w:pPr>
            <w:pStyle w:val="B576F67D694647AC972DC5E00D94238A"/>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B2626"/>
    <w:rsid w:val="004A4149"/>
    <w:rsid w:val="004E3351"/>
    <w:rsid w:val="004E6B7C"/>
    <w:rsid w:val="006656BF"/>
    <w:rsid w:val="00750FE2"/>
    <w:rsid w:val="00CB2626"/>
    <w:rsid w:val="00F3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EB6218FB74059AE81E881D3C33C06">
    <w:name w:val="5D3EB6218FB74059AE81E881D3C33C06"/>
    <w:rsid w:val="00750FE2"/>
  </w:style>
  <w:style w:type="paragraph" w:customStyle="1" w:styleId="739E060C157146A591C3722F965B50E4">
    <w:name w:val="739E060C157146A591C3722F965B50E4"/>
    <w:rsid w:val="00750FE2"/>
  </w:style>
  <w:style w:type="paragraph" w:customStyle="1" w:styleId="DAD174BC0B6D4F1DBF66983689F111FE">
    <w:name w:val="DAD174BC0B6D4F1DBF66983689F111FE"/>
    <w:rsid w:val="00750FE2"/>
  </w:style>
  <w:style w:type="paragraph" w:customStyle="1" w:styleId="AB6ED62553E842AC969B604AA2824BB6">
    <w:name w:val="AB6ED62553E842AC969B604AA2824BB6"/>
    <w:rsid w:val="00750FE2"/>
  </w:style>
  <w:style w:type="paragraph" w:customStyle="1" w:styleId="46BEBF10594741D39FD65E7E01456828">
    <w:name w:val="46BEBF10594741D39FD65E7E01456828"/>
    <w:rsid w:val="00750FE2"/>
  </w:style>
  <w:style w:type="paragraph" w:customStyle="1" w:styleId="208F4A4D236549C481AF15EF0A0D3AA6">
    <w:name w:val="208F4A4D236549C481AF15EF0A0D3AA6"/>
    <w:rsid w:val="00750FE2"/>
  </w:style>
  <w:style w:type="paragraph" w:customStyle="1" w:styleId="043220AFA0234D8D9F6D05601B337367">
    <w:name w:val="043220AFA0234D8D9F6D05601B337367"/>
    <w:rsid w:val="00750FE2"/>
  </w:style>
  <w:style w:type="paragraph" w:customStyle="1" w:styleId="25DD46661BAB48ACBEAE54E5E9453166">
    <w:name w:val="25DD46661BAB48ACBEAE54E5E9453166"/>
    <w:rsid w:val="00750FE2"/>
  </w:style>
  <w:style w:type="paragraph" w:customStyle="1" w:styleId="797506D0CB6F4CA38CF0AF11301BECCE">
    <w:name w:val="797506D0CB6F4CA38CF0AF11301BECCE"/>
    <w:rsid w:val="00750FE2"/>
  </w:style>
  <w:style w:type="paragraph" w:customStyle="1" w:styleId="AD2575FDECD941AA911AE83B3A467254">
    <w:name w:val="AD2575FDECD941AA911AE83B3A467254"/>
    <w:rsid w:val="00750FE2"/>
  </w:style>
  <w:style w:type="paragraph" w:customStyle="1" w:styleId="0D7F6B714CF54EDFB07239E93449D6B1">
    <w:name w:val="0D7F6B714CF54EDFB07239E93449D6B1"/>
    <w:rsid w:val="00750FE2"/>
  </w:style>
  <w:style w:type="paragraph" w:customStyle="1" w:styleId="682E8BB78D0942699E971BC75121AA23">
    <w:name w:val="682E8BB78D0942699E971BC75121AA23"/>
    <w:rsid w:val="00750FE2"/>
  </w:style>
  <w:style w:type="paragraph" w:customStyle="1" w:styleId="0EA6C3BF5CB4499995ACA473298BAEA0">
    <w:name w:val="0EA6C3BF5CB4499995ACA473298BAEA0"/>
    <w:rsid w:val="00750FE2"/>
  </w:style>
  <w:style w:type="paragraph" w:customStyle="1" w:styleId="DEA930C519EF4020B0FF535B558F9525">
    <w:name w:val="DEA930C519EF4020B0FF535B558F9525"/>
    <w:rsid w:val="00750FE2"/>
  </w:style>
  <w:style w:type="paragraph" w:customStyle="1" w:styleId="2A2FB14DC901484B99426609D680A821">
    <w:name w:val="2A2FB14DC901484B99426609D680A821"/>
    <w:rsid w:val="00750FE2"/>
  </w:style>
  <w:style w:type="paragraph" w:customStyle="1" w:styleId="1670011E8F5E4B5FAD0CACF126D666B6">
    <w:name w:val="1670011E8F5E4B5FAD0CACF126D666B6"/>
    <w:rsid w:val="00750FE2"/>
  </w:style>
  <w:style w:type="paragraph" w:customStyle="1" w:styleId="A9272FB7F5FA4010B276801A4F9C9003">
    <w:name w:val="A9272FB7F5FA4010B276801A4F9C9003"/>
    <w:rsid w:val="00750FE2"/>
  </w:style>
  <w:style w:type="paragraph" w:customStyle="1" w:styleId="38F367BDA3F34BBFB8342779C5153F88">
    <w:name w:val="38F367BDA3F34BBFB8342779C5153F88"/>
    <w:rsid w:val="00750FE2"/>
  </w:style>
  <w:style w:type="paragraph" w:customStyle="1" w:styleId="25C2B5133B4949CD96F2F9086F643A8E">
    <w:name w:val="25C2B5133B4949CD96F2F9086F643A8E"/>
    <w:rsid w:val="00750FE2"/>
  </w:style>
  <w:style w:type="paragraph" w:customStyle="1" w:styleId="A40F475CFD8A45FFB4F435A9E511FA2A">
    <w:name w:val="A40F475CFD8A45FFB4F435A9E511FA2A"/>
    <w:rsid w:val="00750FE2"/>
  </w:style>
  <w:style w:type="paragraph" w:customStyle="1" w:styleId="B657B15E71534C399C8C14BE0A12E2BD">
    <w:name w:val="B657B15E71534C399C8C14BE0A12E2BD"/>
    <w:rsid w:val="00750FE2"/>
  </w:style>
  <w:style w:type="paragraph" w:customStyle="1" w:styleId="210E0CB84D954ABFAEA4B3F8624F76D6">
    <w:name w:val="210E0CB84D954ABFAEA4B3F8624F76D6"/>
    <w:rsid w:val="00750FE2"/>
  </w:style>
  <w:style w:type="paragraph" w:customStyle="1" w:styleId="60FE65F48F6047BFA0D0D5E2F661CE0A">
    <w:name w:val="60FE65F48F6047BFA0D0D5E2F661CE0A"/>
    <w:rsid w:val="00750FE2"/>
  </w:style>
  <w:style w:type="paragraph" w:customStyle="1" w:styleId="DA5B5F4F13054FEDB0B0E332F68D1141">
    <w:name w:val="DA5B5F4F13054FEDB0B0E332F68D1141"/>
    <w:rsid w:val="00750FE2"/>
  </w:style>
  <w:style w:type="paragraph" w:customStyle="1" w:styleId="90A6A30D57074967A3B0A282CBF3A5BA">
    <w:name w:val="90A6A30D57074967A3B0A282CBF3A5BA"/>
    <w:rsid w:val="00750FE2"/>
  </w:style>
  <w:style w:type="paragraph" w:customStyle="1" w:styleId="F1DA77D9A7554563A555837701B092CD">
    <w:name w:val="F1DA77D9A7554563A555837701B092CD"/>
    <w:rsid w:val="00750FE2"/>
  </w:style>
  <w:style w:type="paragraph" w:customStyle="1" w:styleId="6501D88D1AFF496AB81FFAF8B7A8DFEC">
    <w:name w:val="6501D88D1AFF496AB81FFAF8B7A8DFEC"/>
    <w:rsid w:val="00750FE2"/>
  </w:style>
  <w:style w:type="paragraph" w:customStyle="1" w:styleId="8E875DE50DE14565B15D1D158A28B91E">
    <w:name w:val="8E875DE50DE14565B15D1D158A28B91E"/>
    <w:rsid w:val="00750FE2"/>
  </w:style>
  <w:style w:type="paragraph" w:customStyle="1" w:styleId="7D1907B5E2494977981671E232DDD2E2">
    <w:name w:val="7D1907B5E2494977981671E232DDD2E2"/>
    <w:rsid w:val="00750FE2"/>
  </w:style>
  <w:style w:type="paragraph" w:customStyle="1" w:styleId="3840842DF3004A35A06D12647614C3A3">
    <w:name w:val="3840842DF3004A35A06D12647614C3A3"/>
    <w:rsid w:val="00750FE2"/>
  </w:style>
  <w:style w:type="paragraph" w:customStyle="1" w:styleId="584CC610404D4DC2954DBD741932F4F1">
    <w:name w:val="584CC610404D4DC2954DBD741932F4F1"/>
    <w:rsid w:val="00750FE2"/>
  </w:style>
  <w:style w:type="paragraph" w:customStyle="1" w:styleId="EDBA6D97C27F47D69C14194C7FF04B70">
    <w:name w:val="EDBA6D97C27F47D69C14194C7FF04B70"/>
    <w:rsid w:val="00750FE2"/>
  </w:style>
  <w:style w:type="paragraph" w:customStyle="1" w:styleId="93635948D38E42EBA47F5F09416720C4">
    <w:name w:val="93635948D38E42EBA47F5F09416720C4"/>
    <w:rsid w:val="00750FE2"/>
  </w:style>
  <w:style w:type="paragraph" w:customStyle="1" w:styleId="48E3679ED3084CD7BD197B21F456149F">
    <w:name w:val="48E3679ED3084CD7BD197B21F456149F"/>
    <w:rsid w:val="00750FE2"/>
  </w:style>
  <w:style w:type="paragraph" w:customStyle="1" w:styleId="542DDB9E59394A7DAEE3F682F2EB09BD">
    <w:name w:val="542DDB9E59394A7DAEE3F682F2EB09BD"/>
    <w:rsid w:val="00750FE2"/>
  </w:style>
  <w:style w:type="paragraph" w:customStyle="1" w:styleId="C808FD58200C4095928DA7C5187F5097">
    <w:name w:val="C808FD58200C4095928DA7C5187F5097"/>
    <w:rsid w:val="00750FE2"/>
  </w:style>
  <w:style w:type="paragraph" w:customStyle="1" w:styleId="F87199CD0FDF46FFB4C02FAC870CEF9F">
    <w:name w:val="F87199CD0FDF46FFB4C02FAC870CEF9F"/>
    <w:rsid w:val="00750FE2"/>
  </w:style>
  <w:style w:type="paragraph" w:customStyle="1" w:styleId="D63822CED366497CAFE2B214EE54ED56">
    <w:name w:val="D63822CED366497CAFE2B214EE54ED56"/>
    <w:rsid w:val="00750FE2"/>
  </w:style>
  <w:style w:type="paragraph" w:customStyle="1" w:styleId="C90C63AD4B644BC5A4F25B3D481B5906">
    <w:name w:val="C90C63AD4B644BC5A4F25B3D481B5906"/>
    <w:rsid w:val="00750FE2"/>
  </w:style>
  <w:style w:type="paragraph" w:customStyle="1" w:styleId="19B70C2ABA0D4407BAEFB2E01C1D6FF0">
    <w:name w:val="19B70C2ABA0D4407BAEFB2E01C1D6FF0"/>
    <w:rsid w:val="00750FE2"/>
  </w:style>
  <w:style w:type="paragraph" w:customStyle="1" w:styleId="ACF3B3FB3899479EA1F5F380B12C9495">
    <w:name w:val="ACF3B3FB3899479EA1F5F380B12C9495"/>
    <w:rsid w:val="00750FE2"/>
  </w:style>
  <w:style w:type="paragraph" w:customStyle="1" w:styleId="823DDF47061A4D3DAD7C818E1B9DE560">
    <w:name w:val="823DDF47061A4D3DAD7C818E1B9DE560"/>
    <w:rsid w:val="00750FE2"/>
  </w:style>
  <w:style w:type="paragraph" w:customStyle="1" w:styleId="973FF200CCC4496A94CDC6B4228A9D12">
    <w:name w:val="973FF200CCC4496A94CDC6B4228A9D12"/>
    <w:rsid w:val="00750FE2"/>
  </w:style>
  <w:style w:type="paragraph" w:customStyle="1" w:styleId="A3241250F8E945FEAE8BF9A12925B8CD">
    <w:name w:val="A3241250F8E945FEAE8BF9A12925B8CD"/>
    <w:rsid w:val="00750FE2"/>
  </w:style>
  <w:style w:type="paragraph" w:customStyle="1" w:styleId="7FE276033E6C4735A79B4AB8C71C09E8">
    <w:name w:val="7FE276033E6C4735A79B4AB8C71C09E8"/>
    <w:rsid w:val="00750FE2"/>
  </w:style>
  <w:style w:type="paragraph" w:customStyle="1" w:styleId="152DF7961CC54498A4165BD1191CDAA3">
    <w:name w:val="152DF7961CC54498A4165BD1191CDAA3"/>
    <w:rsid w:val="00750FE2"/>
  </w:style>
  <w:style w:type="paragraph" w:customStyle="1" w:styleId="2A2886420B9C490A9E160587B11D8FAD">
    <w:name w:val="2A2886420B9C490A9E160587B11D8FAD"/>
    <w:rsid w:val="00750FE2"/>
  </w:style>
  <w:style w:type="paragraph" w:customStyle="1" w:styleId="BD0D4B0EE7EF4547AC01B63C9A8F17A1">
    <w:name w:val="BD0D4B0EE7EF4547AC01B63C9A8F17A1"/>
    <w:rsid w:val="00750FE2"/>
  </w:style>
  <w:style w:type="paragraph" w:customStyle="1" w:styleId="5ED3096E312743E89ECA1AC2C98E0238">
    <w:name w:val="5ED3096E312743E89ECA1AC2C98E0238"/>
    <w:rsid w:val="00750FE2"/>
  </w:style>
  <w:style w:type="paragraph" w:customStyle="1" w:styleId="3ADAA459102442A89388BC803050D1C9">
    <w:name w:val="3ADAA459102442A89388BC803050D1C9"/>
    <w:rsid w:val="00750FE2"/>
  </w:style>
  <w:style w:type="paragraph" w:customStyle="1" w:styleId="B576F67D694647AC972DC5E00D94238A">
    <w:name w:val="B576F67D694647AC972DC5E00D94238A"/>
    <w:rsid w:val="00750FE2"/>
  </w:style>
  <w:style w:type="paragraph" w:customStyle="1" w:styleId="D93AD4BC4F4F41539BC202F6D454EF40">
    <w:name w:val="D93AD4BC4F4F41539BC202F6D454EF40"/>
    <w:rsid w:val="00750FE2"/>
  </w:style>
  <w:style w:type="paragraph" w:customStyle="1" w:styleId="6B7E0CED5AC4400685ED570885DFDCCC">
    <w:name w:val="6B7E0CED5AC4400685ED570885DFDCCC"/>
    <w:rsid w:val="00750FE2"/>
  </w:style>
  <w:style w:type="paragraph" w:customStyle="1" w:styleId="09E346543BEB478BB67AE56F6EB0EF7D">
    <w:name w:val="09E346543BEB478BB67AE56F6EB0EF7D"/>
    <w:rsid w:val="00750FE2"/>
  </w:style>
  <w:style w:type="paragraph" w:customStyle="1" w:styleId="CE322124579D460EBD7136DC0BD73CE5">
    <w:name w:val="CE322124579D460EBD7136DC0BD73CE5"/>
    <w:rsid w:val="00750FE2"/>
  </w:style>
  <w:style w:type="paragraph" w:customStyle="1" w:styleId="C2CC25C1381D4B3D9F146AEF7B2234D7">
    <w:name w:val="C2CC25C1381D4B3D9F146AEF7B2234D7"/>
    <w:rsid w:val="00750FE2"/>
  </w:style>
  <w:style w:type="paragraph" w:customStyle="1" w:styleId="3AB921F0A0E24144A5AEF4A18EE0F396">
    <w:name w:val="3AB921F0A0E24144A5AEF4A18EE0F396"/>
    <w:rsid w:val="00750FE2"/>
  </w:style>
  <w:style w:type="paragraph" w:customStyle="1" w:styleId="9AEDECCD024B468DB6440316AAD55400">
    <w:name w:val="9AEDECCD024B468DB6440316AAD55400"/>
    <w:rsid w:val="00750FE2"/>
  </w:style>
  <w:style w:type="paragraph" w:customStyle="1" w:styleId="398A2C778CF449F1810520A0958303C9">
    <w:name w:val="398A2C778CF449F1810520A0958303C9"/>
    <w:rsid w:val="00750FE2"/>
  </w:style>
  <w:style w:type="paragraph" w:customStyle="1" w:styleId="ACE98CBFAA854A96A09303573F729574">
    <w:name w:val="ACE98CBFAA854A96A09303573F729574"/>
    <w:rsid w:val="00750FE2"/>
  </w:style>
  <w:style w:type="paragraph" w:customStyle="1" w:styleId="E6CC9122999C4F849884D1B949A3F3DB">
    <w:name w:val="E6CC9122999C4F849884D1B949A3F3DB"/>
    <w:rsid w:val="00750FE2"/>
  </w:style>
  <w:style w:type="paragraph" w:customStyle="1" w:styleId="D9E0E16543AB4E59B4BCF734CE1D4473">
    <w:name w:val="D9E0E16543AB4E59B4BCF734CE1D4473"/>
    <w:rsid w:val="00750FE2"/>
  </w:style>
  <w:style w:type="paragraph" w:customStyle="1" w:styleId="DF13D3D1E3734D25ABB1661BA775B26A">
    <w:name w:val="DF13D3D1E3734D25ABB1661BA775B26A"/>
    <w:rsid w:val="00750FE2"/>
  </w:style>
  <w:style w:type="paragraph" w:customStyle="1" w:styleId="E9C753E7E0524464AE71B0019D7067E4">
    <w:name w:val="E9C753E7E0524464AE71B0019D7067E4"/>
    <w:rsid w:val="00750FE2"/>
  </w:style>
  <w:style w:type="paragraph" w:customStyle="1" w:styleId="FB80E15860F3434095F7E07028185157">
    <w:name w:val="FB80E15860F3434095F7E07028185157"/>
    <w:rsid w:val="00750FE2"/>
  </w:style>
  <w:style w:type="paragraph" w:customStyle="1" w:styleId="D2F58F562831425CBCFF1E096F39B070">
    <w:name w:val="D2F58F562831425CBCFF1E096F39B070"/>
    <w:rsid w:val="00750FE2"/>
  </w:style>
  <w:style w:type="paragraph" w:customStyle="1" w:styleId="EF123880A8C34F50BC6366F9C6EC1786">
    <w:name w:val="EF123880A8C34F50BC6366F9C6EC1786"/>
    <w:rsid w:val="00CB2626"/>
  </w:style>
  <w:style w:type="paragraph" w:customStyle="1" w:styleId="238AA7E7F538457C9F1120B19629A68E">
    <w:name w:val="238AA7E7F538457C9F1120B19629A68E"/>
    <w:rsid w:val="00CB2626"/>
  </w:style>
  <w:style w:type="paragraph" w:customStyle="1" w:styleId="02B451A18CF14FF1A0570451C18A1393">
    <w:name w:val="02B451A18CF14FF1A0570451C18A1393"/>
    <w:rsid w:val="00CB2626"/>
  </w:style>
  <w:style w:type="paragraph" w:customStyle="1" w:styleId="23CA09DD846F4333BD3137407F75E5C2">
    <w:name w:val="23CA09DD846F4333BD3137407F75E5C2"/>
    <w:rsid w:val="00CB2626"/>
  </w:style>
  <w:style w:type="paragraph" w:customStyle="1" w:styleId="D86E9148DA094B7096EA66C72AF4B1A1">
    <w:name w:val="D86E9148DA094B7096EA66C72AF4B1A1"/>
    <w:rsid w:val="00CB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3B39C-55A2-4CE9-825E-45ACFB42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Thornton</dc:creator>
  <cp:lastModifiedBy>Joseph King</cp:lastModifiedBy>
  <cp:revision>2</cp:revision>
  <cp:lastPrinted>2018-05-02T18:47:00Z</cp:lastPrinted>
  <dcterms:created xsi:type="dcterms:W3CDTF">2018-12-04T21:07:00Z</dcterms:created>
  <dcterms:modified xsi:type="dcterms:W3CDTF">2018-12-04T21:07:00Z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